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CF614" w14:textId="77777777" w:rsidR="00D06103" w:rsidRPr="00EE41A4" w:rsidRDefault="00D06103" w:rsidP="00D06103">
      <w:pPr>
        <w:rPr>
          <w:b/>
          <w:bCs/>
          <w:color w:val="FF0000"/>
          <w:spacing w:val="0"/>
        </w:rPr>
      </w:pPr>
      <w:bookmarkStart w:id="0" w:name="_GoBack"/>
    </w:p>
    <w:tbl>
      <w:tblPr>
        <w:tblpPr w:leftFromText="180" w:rightFromText="180" w:vertAnchor="page" w:horzAnchor="margin" w:tblpY="541"/>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84480D" w:rsidRPr="001233B7" w14:paraId="55E85B19" w14:textId="77777777" w:rsidTr="00902400">
        <w:trPr>
          <w:trHeight w:hRule="exact" w:val="10506"/>
        </w:trPr>
        <w:tc>
          <w:tcPr>
            <w:tcW w:w="5028" w:type="dxa"/>
            <w:shd w:val="clear" w:color="auto" w:fill="auto"/>
          </w:tcPr>
          <w:p w14:paraId="7056F3B4" w14:textId="69889F59" w:rsidR="00404B32" w:rsidRPr="002E2655" w:rsidRDefault="00404B32" w:rsidP="00404B32">
            <w:pPr>
              <w:spacing w:after="60"/>
              <w:jc w:val="center"/>
              <w:rPr>
                <w:b/>
                <w:color w:val="FF0000"/>
                <w:sz w:val="32"/>
                <w:szCs w:val="32"/>
              </w:rPr>
            </w:pPr>
            <w:r w:rsidRPr="002E2655">
              <w:rPr>
                <w:b/>
                <w:color w:val="FF0000"/>
                <w:sz w:val="32"/>
                <w:szCs w:val="32"/>
              </w:rPr>
              <w:t xml:space="preserve">SAFEGUARDING </w:t>
            </w:r>
            <w:r w:rsidR="00FB0E25" w:rsidRPr="002E2655">
              <w:rPr>
                <w:b/>
                <w:color w:val="FF0000"/>
                <w:sz w:val="32"/>
                <w:szCs w:val="32"/>
              </w:rPr>
              <w:t>CHILDREN</w:t>
            </w:r>
          </w:p>
          <w:p w14:paraId="79C346F5" w14:textId="58630136" w:rsidR="0051070F" w:rsidRPr="002E2655" w:rsidRDefault="0051070F" w:rsidP="00404B32">
            <w:pPr>
              <w:spacing w:after="60"/>
              <w:jc w:val="center"/>
              <w:rPr>
                <w:b/>
                <w:color w:val="FF0000"/>
                <w:sz w:val="32"/>
                <w:szCs w:val="32"/>
              </w:rPr>
            </w:pPr>
            <w:r w:rsidRPr="002E2655">
              <w:rPr>
                <w:b/>
                <w:color w:val="FF0000"/>
                <w:sz w:val="32"/>
                <w:szCs w:val="32"/>
              </w:rPr>
              <w:t>(CHILD PROTECTION)</w:t>
            </w:r>
          </w:p>
          <w:p w14:paraId="4B36C623" w14:textId="77777777" w:rsidR="00404B32" w:rsidRDefault="00404B32" w:rsidP="00404B32">
            <w:pPr>
              <w:spacing w:after="60"/>
              <w:rPr>
                <w:b/>
                <w:sz w:val="28"/>
                <w:szCs w:val="28"/>
              </w:rPr>
            </w:pPr>
          </w:p>
          <w:p w14:paraId="03828E57" w14:textId="3020E2E3" w:rsidR="00E458DB" w:rsidRPr="0036240F" w:rsidRDefault="00E458DB" w:rsidP="00E458DB">
            <w:pPr>
              <w:spacing w:after="60"/>
              <w:rPr>
                <w:b/>
                <w:sz w:val="28"/>
                <w:szCs w:val="28"/>
              </w:rPr>
            </w:pPr>
            <w:r w:rsidRPr="0036240F">
              <w:rPr>
                <w:b/>
                <w:sz w:val="28"/>
                <w:szCs w:val="28"/>
              </w:rPr>
              <w:t xml:space="preserve">Everyone has the right to be safe, no </w:t>
            </w:r>
            <w:proofErr w:type="gramStart"/>
            <w:r w:rsidRPr="0036240F">
              <w:rPr>
                <w:b/>
                <w:sz w:val="28"/>
                <w:szCs w:val="28"/>
              </w:rPr>
              <w:t>matter</w:t>
            </w:r>
            <w:proofErr w:type="gramEnd"/>
            <w:r w:rsidRPr="0036240F">
              <w:rPr>
                <w:b/>
                <w:sz w:val="28"/>
                <w:szCs w:val="28"/>
              </w:rPr>
              <w:t xml:space="preserve"> who they are or what their circumstance</w:t>
            </w:r>
            <w:r w:rsidR="001E295D">
              <w:rPr>
                <w:b/>
                <w:sz w:val="28"/>
                <w:szCs w:val="28"/>
              </w:rPr>
              <w:t>.</w:t>
            </w:r>
          </w:p>
          <w:p w14:paraId="429B52A2" w14:textId="77777777" w:rsidR="00E458DB" w:rsidRPr="0036240F" w:rsidRDefault="00E458DB" w:rsidP="00E458DB">
            <w:pPr>
              <w:spacing w:after="60"/>
              <w:jc w:val="center"/>
              <w:rPr>
                <w:b/>
                <w:sz w:val="28"/>
                <w:szCs w:val="28"/>
              </w:rPr>
            </w:pPr>
          </w:p>
          <w:p w14:paraId="5BBDDF13" w14:textId="77777777" w:rsidR="00E458DB" w:rsidRPr="0036240F" w:rsidRDefault="00E458DB" w:rsidP="00E458DB">
            <w:pPr>
              <w:rPr>
                <w:b/>
                <w:sz w:val="28"/>
                <w:szCs w:val="28"/>
              </w:rPr>
            </w:pPr>
            <w:r w:rsidRPr="0036240F">
              <w:rPr>
                <w:b/>
                <w:sz w:val="28"/>
                <w:szCs w:val="28"/>
              </w:rPr>
              <w:t>Safeguarding is about protecting children, young people and vulnerable adults from abuse or neglect.</w:t>
            </w:r>
          </w:p>
          <w:p w14:paraId="1E23CE05" w14:textId="77777777" w:rsidR="00E458DB" w:rsidRPr="0036240F" w:rsidRDefault="00E458DB" w:rsidP="00E458DB">
            <w:pPr>
              <w:rPr>
                <w:b/>
                <w:sz w:val="28"/>
                <w:szCs w:val="28"/>
              </w:rPr>
            </w:pPr>
          </w:p>
          <w:p w14:paraId="5EA361CB" w14:textId="77777777" w:rsidR="00E458DB" w:rsidRPr="0036240F" w:rsidRDefault="00E458DB" w:rsidP="00E458DB">
            <w:pPr>
              <w:rPr>
                <w:b/>
                <w:sz w:val="28"/>
                <w:szCs w:val="28"/>
              </w:rPr>
            </w:pPr>
            <w:r w:rsidRPr="0036240F">
              <w:rPr>
                <w:b/>
                <w:sz w:val="28"/>
                <w:szCs w:val="28"/>
              </w:rPr>
              <w:t>We are all responsible for the safety of children, young people and vulnerable adults and must ensure that we are doing all we can to protect the most vulnerable members of our society.</w:t>
            </w:r>
          </w:p>
          <w:p w14:paraId="3CEB89A1" w14:textId="77777777" w:rsidR="00E458DB" w:rsidRPr="0036240F" w:rsidRDefault="00E458DB" w:rsidP="00E458DB">
            <w:pPr>
              <w:rPr>
                <w:b/>
                <w:sz w:val="28"/>
                <w:szCs w:val="28"/>
              </w:rPr>
            </w:pPr>
          </w:p>
          <w:p w14:paraId="330BBA02" w14:textId="08341912" w:rsidR="00E458DB" w:rsidRPr="0036240F" w:rsidRDefault="00E458DB" w:rsidP="00E458DB">
            <w:pPr>
              <w:rPr>
                <w:b/>
                <w:sz w:val="28"/>
                <w:szCs w:val="28"/>
              </w:rPr>
            </w:pPr>
            <w:r w:rsidRPr="0036240F">
              <w:rPr>
                <w:b/>
                <w:sz w:val="28"/>
                <w:szCs w:val="28"/>
              </w:rPr>
              <w:t xml:space="preserve">The </w:t>
            </w:r>
            <w:r w:rsidR="00E83A89">
              <w:rPr>
                <w:b/>
                <w:sz w:val="28"/>
                <w:szCs w:val="28"/>
              </w:rPr>
              <w:t>surgery</w:t>
            </w:r>
            <w:r w:rsidRPr="0036240F">
              <w:rPr>
                <w:b/>
                <w:sz w:val="28"/>
                <w:szCs w:val="28"/>
              </w:rPr>
              <w:t xml:space="preserve"> has safeguarding policies to ensure both children and vulnerable adults are safe and our clinicians are trained to identify when people may be at risk of abuse.</w:t>
            </w:r>
          </w:p>
          <w:p w14:paraId="63EBB45E" w14:textId="77777777" w:rsidR="00E458DB" w:rsidRPr="0036240F" w:rsidRDefault="00E458DB" w:rsidP="00E458DB">
            <w:pPr>
              <w:rPr>
                <w:b/>
                <w:sz w:val="28"/>
                <w:szCs w:val="28"/>
              </w:rPr>
            </w:pPr>
          </w:p>
          <w:p w14:paraId="64736B97" w14:textId="77777777" w:rsidR="00E458DB" w:rsidRDefault="00E458DB" w:rsidP="00E458DB">
            <w:r w:rsidRPr="0036240F">
              <w:rPr>
                <w:b/>
                <w:sz w:val="28"/>
                <w:szCs w:val="28"/>
              </w:rPr>
              <w:t>This leaflet has been designed to highlight to people what abuse is, how it can be identified and report it to ensure people get the help they need to stay safe and independent.</w:t>
            </w:r>
          </w:p>
          <w:p w14:paraId="26779DAA" w14:textId="2A03829F" w:rsidR="00875291" w:rsidRPr="00875291" w:rsidRDefault="00875291" w:rsidP="00272356">
            <w:pPr>
              <w:rPr>
                <w:sz w:val="18"/>
                <w:szCs w:val="18"/>
              </w:rPr>
            </w:pPr>
          </w:p>
        </w:tc>
      </w:tr>
    </w:tbl>
    <w:p w14:paraId="4DFBADD7" w14:textId="77777777" w:rsidR="0084480D" w:rsidRPr="0084480D" w:rsidRDefault="00B06EF2" w:rsidP="005C3436">
      <w:pPr>
        <w:jc w:val="center"/>
        <w:rPr>
          <w:b/>
          <w:bCs/>
          <w:sz w:val="14"/>
          <w:szCs w:val="14"/>
        </w:rPr>
      </w:pPr>
      <w:r>
        <w:rPr>
          <w:b/>
          <w:bCs/>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84480D" w:rsidRPr="001233B7" w14:paraId="1A892DA7" w14:textId="77777777" w:rsidTr="001233B7">
        <w:trPr>
          <w:trHeight w:val="10446"/>
        </w:trPr>
        <w:tc>
          <w:tcPr>
            <w:tcW w:w="5068" w:type="dxa"/>
            <w:shd w:val="clear" w:color="auto" w:fill="auto"/>
          </w:tcPr>
          <w:p w14:paraId="4B48F030" w14:textId="1AB389EF" w:rsidR="006D4271" w:rsidRPr="002E2655" w:rsidRDefault="00F540C0" w:rsidP="00B0557A">
            <w:pPr>
              <w:spacing w:after="60"/>
              <w:jc w:val="center"/>
              <w:rPr>
                <w:b/>
                <w:color w:val="FF0000"/>
                <w:sz w:val="32"/>
                <w:szCs w:val="32"/>
              </w:rPr>
            </w:pPr>
            <w:r w:rsidRPr="002E2655">
              <w:rPr>
                <w:b/>
                <w:color w:val="FF0000"/>
                <w:sz w:val="32"/>
                <w:szCs w:val="32"/>
              </w:rPr>
              <w:t>SAFEGUARDING</w:t>
            </w:r>
            <w:r w:rsidR="00404B32" w:rsidRPr="002E2655">
              <w:rPr>
                <w:b/>
                <w:color w:val="FF0000"/>
                <w:sz w:val="32"/>
                <w:szCs w:val="32"/>
              </w:rPr>
              <w:t xml:space="preserve"> </w:t>
            </w:r>
            <w:r w:rsidR="00FB0E25" w:rsidRPr="002E2655">
              <w:rPr>
                <w:b/>
                <w:color w:val="FF0000"/>
                <w:sz w:val="32"/>
                <w:szCs w:val="32"/>
              </w:rPr>
              <w:t>CHILDREN</w:t>
            </w:r>
          </w:p>
          <w:p w14:paraId="0A66E7C7" w14:textId="1F4ED5BA" w:rsidR="00F540C0" w:rsidRPr="0036240F" w:rsidRDefault="00DB4CF7" w:rsidP="00F540C0">
            <w:pPr>
              <w:spacing w:after="60"/>
              <w:rPr>
                <w:b/>
                <w:sz w:val="28"/>
                <w:szCs w:val="28"/>
              </w:rPr>
            </w:pPr>
            <w:r>
              <w:rPr>
                <w:b/>
                <w:noProof/>
                <w:sz w:val="28"/>
                <w:szCs w:val="28"/>
                <w:lang w:eastAsia="en-GB"/>
              </w:rPr>
              <w:drawing>
                <wp:anchor distT="0" distB="0" distL="114300" distR="114300" simplePos="0" relativeHeight="251672576" behindDoc="0" locked="0" layoutInCell="1" allowOverlap="1" wp14:anchorId="4C6D0A21" wp14:editId="7412ECD3">
                  <wp:simplePos x="0" y="0"/>
                  <wp:positionH relativeFrom="column">
                    <wp:posOffset>3175</wp:posOffset>
                  </wp:positionH>
                  <wp:positionV relativeFrom="paragraph">
                    <wp:posOffset>55880</wp:posOffset>
                  </wp:positionV>
                  <wp:extent cx="3073400" cy="2311400"/>
                  <wp:effectExtent l="0" t="0" r="0" b="0"/>
                  <wp:wrapNone/>
                  <wp:docPr id="1" name="Picture 1" descr="Macintosh HD:Users:vinnypatel:Desktop:Child Ab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nnypatel:Desktop:Child Abu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331DC" w14:textId="326672CC" w:rsidR="00E458DB" w:rsidRDefault="00E458DB" w:rsidP="00F540C0">
            <w:pPr>
              <w:rPr>
                <w:b/>
                <w:sz w:val="28"/>
                <w:szCs w:val="28"/>
              </w:rPr>
            </w:pPr>
          </w:p>
          <w:p w14:paraId="033C81C5" w14:textId="1519EC61" w:rsidR="00E458DB" w:rsidRDefault="00E458DB" w:rsidP="00F540C0">
            <w:pPr>
              <w:rPr>
                <w:b/>
                <w:sz w:val="28"/>
                <w:szCs w:val="28"/>
              </w:rPr>
            </w:pPr>
          </w:p>
          <w:p w14:paraId="434B0290" w14:textId="275F3DBA" w:rsidR="00E458DB" w:rsidRDefault="00E458DB" w:rsidP="00F540C0">
            <w:pPr>
              <w:rPr>
                <w:b/>
                <w:sz w:val="28"/>
                <w:szCs w:val="28"/>
              </w:rPr>
            </w:pPr>
          </w:p>
          <w:p w14:paraId="2FAE174C" w14:textId="02942496" w:rsidR="00E458DB" w:rsidRDefault="00E458DB" w:rsidP="00F540C0">
            <w:pPr>
              <w:rPr>
                <w:b/>
                <w:sz w:val="28"/>
                <w:szCs w:val="28"/>
              </w:rPr>
            </w:pPr>
          </w:p>
          <w:p w14:paraId="44C085F1" w14:textId="19420390" w:rsidR="00E458DB" w:rsidRDefault="00E458DB" w:rsidP="00F540C0">
            <w:pPr>
              <w:rPr>
                <w:b/>
                <w:sz w:val="28"/>
                <w:szCs w:val="28"/>
              </w:rPr>
            </w:pPr>
          </w:p>
          <w:p w14:paraId="28DF4565" w14:textId="5DADDDF9" w:rsidR="00E458DB" w:rsidRDefault="00E458DB" w:rsidP="00F540C0">
            <w:pPr>
              <w:rPr>
                <w:b/>
                <w:sz w:val="28"/>
                <w:szCs w:val="28"/>
              </w:rPr>
            </w:pPr>
          </w:p>
          <w:p w14:paraId="1875FB2D" w14:textId="42197514" w:rsidR="00E458DB" w:rsidRDefault="00E458DB" w:rsidP="00F540C0">
            <w:pPr>
              <w:rPr>
                <w:b/>
                <w:sz w:val="28"/>
                <w:szCs w:val="28"/>
              </w:rPr>
            </w:pPr>
          </w:p>
          <w:p w14:paraId="0131ABC4" w14:textId="28920BC9" w:rsidR="00E458DB" w:rsidRDefault="00E458DB" w:rsidP="00F540C0">
            <w:pPr>
              <w:rPr>
                <w:b/>
                <w:sz w:val="28"/>
                <w:szCs w:val="28"/>
              </w:rPr>
            </w:pPr>
          </w:p>
          <w:p w14:paraId="69973D71" w14:textId="77777777" w:rsidR="00E458DB" w:rsidRDefault="00E458DB" w:rsidP="00F540C0">
            <w:pPr>
              <w:rPr>
                <w:b/>
                <w:sz w:val="28"/>
                <w:szCs w:val="28"/>
              </w:rPr>
            </w:pPr>
          </w:p>
          <w:p w14:paraId="38D1AC30" w14:textId="00841D61" w:rsidR="0036240F" w:rsidRPr="0036240F" w:rsidRDefault="0036240F" w:rsidP="00F540C0">
            <w:pPr>
              <w:rPr>
                <w:b/>
                <w:sz w:val="28"/>
                <w:szCs w:val="28"/>
              </w:rPr>
            </w:pPr>
          </w:p>
          <w:p w14:paraId="087A2C91" w14:textId="6767D5AC" w:rsidR="0036240F" w:rsidRDefault="00DD14A0" w:rsidP="00F540C0">
            <w:pPr>
              <w:rPr>
                <w:b/>
                <w:sz w:val="28"/>
                <w:szCs w:val="28"/>
              </w:rPr>
            </w:pPr>
            <w:r>
              <w:rPr>
                <w:b/>
                <w:noProof/>
                <w:sz w:val="28"/>
                <w:szCs w:val="28"/>
                <w:lang w:eastAsia="en-GB"/>
              </w:rPr>
              <w:drawing>
                <wp:anchor distT="0" distB="0" distL="114300" distR="114300" simplePos="0" relativeHeight="251675648" behindDoc="0" locked="0" layoutInCell="1" allowOverlap="1" wp14:anchorId="2120CC1C" wp14:editId="5CB9BD42">
                  <wp:simplePos x="0" y="0"/>
                  <wp:positionH relativeFrom="column">
                    <wp:posOffset>3175</wp:posOffset>
                  </wp:positionH>
                  <wp:positionV relativeFrom="paragraph">
                    <wp:posOffset>69215</wp:posOffset>
                  </wp:positionV>
                  <wp:extent cx="3086100" cy="2705100"/>
                  <wp:effectExtent l="0" t="0" r="12700" b="12700"/>
                  <wp:wrapNone/>
                  <wp:docPr id="13" name="Picture 13" descr="Macintosh HD:Users:vinnypatel:Desktop:ChildAbuseImag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vinnypatel:Desktop:ChildAbuseImagePos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40F" w:rsidRPr="0036240F">
              <w:rPr>
                <w:b/>
                <w:sz w:val="28"/>
                <w:szCs w:val="28"/>
              </w:rPr>
              <w:t xml:space="preserve"> </w:t>
            </w:r>
          </w:p>
          <w:p w14:paraId="520C77A3" w14:textId="134B3914" w:rsidR="00E458DB" w:rsidRDefault="00E458DB" w:rsidP="00F540C0">
            <w:pPr>
              <w:rPr>
                <w:b/>
                <w:sz w:val="28"/>
                <w:szCs w:val="28"/>
              </w:rPr>
            </w:pPr>
          </w:p>
          <w:p w14:paraId="43569490" w14:textId="61D839DB" w:rsidR="00E458DB" w:rsidRDefault="00E458DB" w:rsidP="00F540C0">
            <w:pPr>
              <w:rPr>
                <w:b/>
                <w:sz w:val="28"/>
                <w:szCs w:val="28"/>
              </w:rPr>
            </w:pPr>
          </w:p>
          <w:p w14:paraId="6B8E24D0" w14:textId="61F3ECFB" w:rsidR="00E458DB" w:rsidRDefault="00E458DB" w:rsidP="00F540C0">
            <w:pPr>
              <w:rPr>
                <w:b/>
                <w:sz w:val="28"/>
                <w:szCs w:val="28"/>
              </w:rPr>
            </w:pPr>
          </w:p>
          <w:p w14:paraId="47272ADC" w14:textId="7F55B3CB" w:rsidR="00E458DB" w:rsidRDefault="00E458DB" w:rsidP="00F540C0">
            <w:pPr>
              <w:rPr>
                <w:b/>
                <w:sz w:val="28"/>
                <w:szCs w:val="28"/>
              </w:rPr>
            </w:pPr>
          </w:p>
          <w:p w14:paraId="44A417F5" w14:textId="0D5A36AA" w:rsidR="00E458DB" w:rsidRDefault="00E458DB" w:rsidP="00F540C0">
            <w:pPr>
              <w:rPr>
                <w:b/>
                <w:sz w:val="28"/>
                <w:szCs w:val="28"/>
              </w:rPr>
            </w:pPr>
          </w:p>
          <w:p w14:paraId="6637EA44" w14:textId="78A4E9C3" w:rsidR="00E458DB" w:rsidRDefault="00E458DB" w:rsidP="00F540C0">
            <w:pPr>
              <w:rPr>
                <w:b/>
                <w:sz w:val="28"/>
                <w:szCs w:val="28"/>
              </w:rPr>
            </w:pPr>
          </w:p>
          <w:p w14:paraId="4D5A4155" w14:textId="55A71DF2" w:rsidR="00E458DB" w:rsidRPr="0036240F" w:rsidRDefault="00DB4CF7" w:rsidP="00F540C0">
            <w:pPr>
              <w:rPr>
                <w:b/>
                <w:sz w:val="28"/>
                <w:szCs w:val="28"/>
              </w:rPr>
            </w:pPr>
            <w:r>
              <w:rPr>
                <w:b/>
                <w:noProof/>
                <w:color w:val="0000FF"/>
                <w:sz w:val="36"/>
                <w:szCs w:val="36"/>
                <w:lang w:eastAsia="en-GB"/>
              </w:rPr>
              <w:drawing>
                <wp:anchor distT="0" distB="0" distL="114300" distR="114300" simplePos="0" relativeHeight="251674624" behindDoc="0" locked="0" layoutInCell="1" allowOverlap="1" wp14:anchorId="5BA80323" wp14:editId="40FFE6A7">
                  <wp:simplePos x="0" y="0"/>
                  <wp:positionH relativeFrom="column">
                    <wp:posOffset>111125</wp:posOffset>
                  </wp:positionH>
                  <wp:positionV relativeFrom="paragraph">
                    <wp:posOffset>1026160</wp:posOffset>
                  </wp:positionV>
                  <wp:extent cx="2911642" cy="1371600"/>
                  <wp:effectExtent l="0" t="0" r="9525" b="0"/>
                  <wp:wrapNone/>
                  <wp:docPr id="11" name="Picture 11" descr="Macintosh HD:Users:vinnypatel:Desktop:nspcc-logo-1024x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vinnypatel:Desktop:nspcc-logo-1024x4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1642"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BA915FE" w14:textId="77777777" w:rsidR="004910FD" w:rsidRDefault="004910FD" w:rsidP="00D06103"/>
    <w:p w14:paraId="40BD7F33" w14:textId="1FF322AA" w:rsidR="00B06EF2" w:rsidRPr="0084480D" w:rsidRDefault="001F7C43">
      <w:pPr>
        <w:rPr>
          <w:sz w:val="16"/>
          <w:szCs w:val="16"/>
        </w:rPr>
      </w:pPr>
      <w:r>
        <w:rPr>
          <w:noProof/>
          <w:lang w:eastAsia="en-GB"/>
        </w:rPr>
        <w:lastRenderedPageBreak/>
        <w:drawing>
          <wp:anchor distT="0" distB="0" distL="114300" distR="114300" simplePos="0" relativeHeight="251695104" behindDoc="0" locked="0" layoutInCell="1" allowOverlap="1" wp14:anchorId="4D85A608" wp14:editId="1B3F50D2">
            <wp:simplePos x="0" y="0"/>
            <wp:positionH relativeFrom="column">
              <wp:posOffset>-50800</wp:posOffset>
            </wp:positionH>
            <wp:positionV relativeFrom="paragraph">
              <wp:posOffset>0</wp:posOffset>
            </wp:positionV>
            <wp:extent cx="1329397" cy="1028700"/>
            <wp:effectExtent l="0" t="0" r="0" b="0"/>
            <wp:wrapNone/>
            <wp:docPr id="6" name="Picture 6" descr="Description: Macintosh HD:private:var:folders:h2:jc67l6zd0wv73hbt0r860vtc0000gn:T:TemporaryItems:zjHl2lgef9cYrQL0JFa7kzbw2vuEqR9PmRfM0zd9OXdE9g5shnN1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Macintosh HD:private:var:folders:h2:jc67l6zd0wv73hbt0r860vtc0000gn:T:TemporaryItems:zjHl2lgef9cYrQL0JFa7kzbw2vuEqR9PmRfM0zd9OXdE9g5shnN1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397"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5068"/>
      </w:tblGrid>
      <w:tr w:rsidR="00F34367" w14:paraId="4F22A91C" w14:textId="77777777" w:rsidTr="0018016C">
        <w:tc>
          <w:tcPr>
            <w:tcW w:w="4972" w:type="dxa"/>
            <w:shd w:val="clear" w:color="auto" w:fill="FFFF99"/>
          </w:tcPr>
          <w:p w14:paraId="40C59DC5" w14:textId="0589A1DB" w:rsidR="00F34367" w:rsidRDefault="00724AD9" w:rsidP="00763487">
            <w:pPr>
              <w:jc w:val="center"/>
            </w:pPr>
            <w:r>
              <w:rPr>
                <w:noProof/>
                <w:lang w:eastAsia="en-GB"/>
              </w:rPr>
              <w:drawing>
                <wp:anchor distT="0" distB="0" distL="114300" distR="114300" simplePos="0" relativeHeight="251678720" behindDoc="0" locked="0" layoutInCell="1" allowOverlap="1" wp14:anchorId="308169A9" wp14:editId="5175771A">
                  <wp:simplePos x="0" y="0"/>
                  <wp:positionH relativeFrom="column">
                    <wp:posOffset>2164080</wp:posOffset>
                  </wp:positionH>
                  <wp:positionV relativeFrom="paragraph">
                    <wp:posOffset>81915</wp:posOffset>
                  </wp:positionV>
                  <wp:extent cx="909320" cy="816610"/>
                  <wp:effectExtent l="0" t="0" r="5080" b="0"/>
                  <wp:wrapNone/>
                  <wp:docPr id="2" name="Picture 2" descr="Macintosh HD:private:var:folders:h2:jc67l6zd0wv73hbt0r860vtc0000gn:T:TemporaryIte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2:jc67l6zd0wv73hbt0r860vtc0000gn:T:TemporaryItems: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932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FF678" w14:textId="63895768" w:rsidR="003E4FFB" w:rsidRDefault="003E4FFB" w:rsidP="00763487">
            <w:pPr>
              <w:jc w:val="center"/>
            </w:pPr>
          </w:p>
          <w:p w14:paraId="06ABCA09" w14:textId="4FC16976" w:rsidR="00A01A64" w:rsidRDefault="00A01A64" w:rsidP="00763487">
            <w:pPr>
              <w:jc w:val="center"/>
            </w:pPr>
          </w:p>
          <w:p w14:paraId="07727FD5" w14:textId="5C5AC4FC" w:rsidR="00A01A64" w:rsidRDefault="00A01A64" w:rsidP="00763487">
            <w:pPr>
              <w:jc w:val="center"/>
            </w:pPr>
          </w:p>
          <w:p w14:paraId="4E9EC992" w14:textId="3AC1CA8C" w:rsidR="00A01A64" w:rsidRDefault="00A01A64" w:rsidP="00763487">
            <w:pPr>
              <w:jc w:val="center"/>
            </w:pPr>
          </w:p>
          <w:p w14:paraId="3F7A734A" w14:textId="6ED1D899" w:rsidR="00F34367" w:rsidRPr="002E2655" w:rsidRDefault="00A01A64" w:rsidP="00763487">
            <w:pPr>
              <w:jc w:val="center"/>
              <w:rPr>
                <w:color w:val="FF0000"/>
                <w:sz w:val="56"/>
                <w:szCs w:val="56"/>
              </w:rPr>
            </w:pPr>
            <w:r w:rsidRPr="002E2655">
              <w:rPr>
                <w:color w:val="FF0000"/>
                <w:sz w:val="56"/>
                <w:szCs w:val="56"/>
              </w:rPr>
              <w:t xml:space="preserve">Safeguarding </w:t>
            </w:r>
            <w:r w:rsidR="000C4D9D" w:rsidRPr="002E2655">
              <w:rPr>
                <w:color w:val="FF0000"/>
                <w:sz w:val="56"/>
                <w:szCs w:val="56"/>
              </w:rPr>
              <w:t>Children</w:t>
            </w:r>
          </w:p>
          <w:p w14:paraId="57A5B70C" w14:textId="4E4514F5" w:rsidR="00F34367" w:rsidRDefault="00F34367" w:rsidP="00763487">
            <w:pPr>
              <w:jc w:val="center"/>
            </w:pPr>
          </w:p>
          <w:p w14:paraId="55EA1463" w14:textId="47B6EB33" w:rsidR="00F34367" w:rsidRDefault="00FB0E25" w:rsidP="00F43F15">
            <w:pPr>
              <w:jc w:val="center"/>
              <w:rPr>
                <w:sz w:val="40"/>
                <w:szCs w:val="40"/>
              </w:rPr>
            </w:pPr>
            <w:r>
              <w:rPr>
                <w:b/>
                <w:noProof/>
                <w:color w:val="0000FF"/>
                <w:sz w:val="36"/>
                <w:szCs w:val="36"/>
                <w:lang w:eastAsia="en-GB"/>
              </w:rPr>
              <w:drawing>
                <wp:anchor distT="0" distB="0" distL="114300" distR="114300" simplePos="0" relativeHeight="251667456" behindDoc="0" locked="0" layoutInCell="1" allowOverlap="1" wp14:anchorId="60100421" wp14:editId="1855F13C">
                  <wp:simplePos x="0" y="0"/>
                  <wp:positionH relativeFrom="column">
                    <wp:posOffset>101600</wp:posOffset>
                  </wp:positionH>
                  <wp:positionV relativeFrom="paragraph">
                    <wp:posOffset>57150</wp:posOffset>
                  </wp:positionV>
                  <wp:extent cx="2839720" cy="2243455"/>
                  <wp:effectExtent l="0" t="0" r="5080" b="0"/>
                  <wp:wrapNone/>
                  <wp:docPr id="7" name="Picture 7" descr="Macintosh HD:Users:vinnypatel:Desktop:safeguarding-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innypatel:Desktop:safeguarding-childre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9720" cy="224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C270C" w14:textId="13B7FBDC" w:rsidR="00F540C0" w:rsidRPr="00F43F15" w:rsidRDefault="00F540C0" w:rsidP="00F43F15">
            <w:pPr>
              <w:jc w:val="center"/>
              <w:rPr>
                <w:sz w:val="40"/>
                <w:szCs w:val="40"/>
              </w:rPr>
            </w:pPr>
          </w:p>
        </w:tc>
      </w:tr>
      <w:tr w:rsidR="0018016C" w14:paraId="7303A31E" w14:textId="77777777" w:rsidTr="00F540C0">
        <w:trPr>
          <w:trHeight w:val="6037"/>
        </w:trPr>
        <w:tc>
          <w:tcPr>
            <w:tcW w:w="4972" w:type="dxa"/>
            <w:tcBorders>
              <w:left w:val="single" w:sz="4" w:space="0" w:color="auto"/>
              <w:bottom w:val="single" w:sz="4" w:space="0" w:color="auto"/>
              <w:right w:val="single" w:sz="4" w:space="0" w:color="auto"/>
            </w:tcBorders>
            <w:shd w:val="clear" w:color="auto" w:fill="FFFF99"/>
          </w:tcPr>
          <w:p w14:paraId="0F47B5FD" w14:textId="510637BC" w:rsidR="00A01A64" w:rsidRDefault="00A01A64" w:rsidP="00A01A64">
            <w:pPr>
              <w:jc w:val="center"/>
              <w:rPr>
                <w:b/>
                <w:color w:val="0000FF"/>
                <w:sz w:val="36"/>
                <w:szCs w:val="36"/>
              </w:rPr>
            </w:pPr>
          </w:p>
          <w:p w14:paraId="4D1D6BCC" w14:textId="450BCAA4" w:rsidR="00A01A64" w:rsidRDefault="00A01A64" w:rsidP="00A01A64">
            <w:pPr>
              <w:jc w:val="center"/>
              <w:rPr>
                <w:b/>
                <w:color w:val="0000FF"/>
                <w:sz w:val="36"/>
                <w:szCs w:val="36"/>
              </w:rPr>
            </w:pPr>
          </w:p>
          <w:p w14:paraId="7CBD567C" w14:textId="59746B56" w:rsidR="00A01A64" w:rsidRDefault="00A01A64" w:rsidP="00A01A64">
            <w:pPr>
              <w:jc w:val="center"/>
              <w:rPr>
                <w:b/>
                <w:color w:val="0000FF"/>
                <w:sz w:val="36"/>
                <w:szCs w:val="36"/>
              </w:rPr>
            </w:pPr>
          </w:p>
          <w:p w14:paraId="43010927" w14:textId="2B231336" w:rsidR="00F540C0" w:rsidRDefault="00F540C0" w:rsidP="00A01A64">
            <w:pPr>
              <w:jc w:val="center"/>
              <w:rPr>
                <w:b/>
                <w:color w:val="0000FF"/>
                <w:sz w:val="36"/>
                <w:szCs w:val="36"/>
              </w:rPr>
            </w:pPr>
          </w:p>
          <w:p w14:paraId="19C8F97B" w14:textId="31B05B30" w:rsidR="00F540C0" w:rsidRDefault="00F540C0" w:rsidP="00A01A64">
            <w:pPr>
              <w:jc w:val="center"/>
              <w:rPr>
                <w:b/>
                <w:color w:val="0000FF"/>
                <w:sz w:val="36"/>
                <w:szCs w:val="36"/>
              </w:rPr>
            </w:pPr>
          </w:p>
          <w:p w14:paraId="4E17B521" w14:textId="58224748" w:rsidR="00F540C0" w:rsidRDefault="00F540C0" w:rsidP="00A01A64">
            <w:pPr>
              <w:jc w:val="center"/>
              <w:rPr>
                <w:b/>
                <w:color w:val="0000FF"/>
                <w:sz w:val="36"/>
                <w:szCs w:val="36"/>
              </w:rPr>
            </w:pPr>
          </w:p>
          <w:p w14:paraId="74C38894" w14:textId="77777777" w:rsidR="00F540C0" w:rsidRPr="00847FE9" w:rsidRDefault="00F540C0" w:rsidP="00A01A64">
            <w:pPr>
              <w:jc w:val="center"/>
              <w:rPr>
                <w:b/>
                <w:color w:val="0000FF"/>
                <w:sz w:val="22"/>
                <w:szCs w:val="22"/>
              </w:rPr>
            </w:pPr>
          </w:p>
          <w:p w14:paraId="1F05251A" w14:textId="77777777" w:rsidR="001F7C43" w:rsidRPr="001F7C43" w:rsidRDefault="001F7C43" w:rsidP="001F7C43">
            <w:pPr>
              <w:jc w:val="center"/>
              <w:rPr>
                <w:b/>
                <w:color w:val="0000FF"/>
                <w:sz w:val="20"/>
                <w:szCs w:val="20"/>
              </w:rPr>
            </w:pPr>
          </w:p>
          <w:p w14:paraId="17EEC1E3" w14:textId="77777777" w:rsidR="001F7C43" w:rsidRPr="00C90826" w:rsidRDefault="001F7C43" w:rsidP="001F7C43">
            <w:pPr>
              <w:jc w:val="center"/>
              <w:rPr>
                <w:b/>
                <w:color w:val="0000FF"/>
                <w:sz w:val="40"/>
                <w:szCs w:val="40"/>
              </w:rPr>
            </w:pPr>
            <w:r w:rsidRPr="00C90826">
              <w:rPr>
                <w:b/>
                <w:color w:val="0000FF"/>
                <w:sz w:val="40"/>
                <w:szCs w:val="40"/>
              </w:rPr>
              <w:t>Dr Kulshrestha Summerfield Family Practice</w:t>
            </w:r>
          </w:p>
          <w:p w14:paraId="3D90EFD7" w14:textId="77777777" w:rsidR="001F7C43" w:rsidRPr="00C90826" w:rsidRDefault="001F7C43" w:rsidP="001F7C43">
            <w:pPr>
              <w:jc w:val="center"/>
              <w:rPr>
                <w:rFonts w:ascii="Candara" w:hAnsi="Candara"/>
                <w:color w:val="800000"/>
                <w:sz w:val="21"/>
                <w:szCs w:val="21"/>
              </w:rPr>
            </w:pPr>
            <w:r w:rsidRPr="00C90826">
              <w:rPr>
                <w:rFonts w:ascii="Candara" w:hAnsi="Candara"/>
                <w:color w:val="800000"/>
                <w:sz w:val="21"/>
                <w:szCs w:val="21"/>
              </w:rPr>
              <w:t>134 Heath Street, Winson Green, Birmingham, B18 7AL</w:t>
            </w:r>
          </w:p>
          <w:p w14:paraId="7C4DE4CB" w14:textId="77777777" w:rsidR="001F7C43" w:rsidRPr="00C90826" w:rsidRDefault="001F7C43" w:rsidP="001F7C43">
            <w:pPr>
              <w:jc w:val="center"/>
              <w:rPr>
                <w:rFonts w:ascii="Candara" w:hAnsi="Candara"/>
                <w:color w:val="800000"/>
                <w:sz w:val="21"/>
                <w:szCs w:val="21"/>
              </w:rPr>
            </w:pPr>
            <w:r w:rsidRPr="00C90826">
              <w:rPr>
                <w:rFonts w:ascii="Candara" w:hAnsi="Candara"/>
                <w:color w:val="800000"/>
                <w:sz w:val="21"/>
                <w:szCs w:val="21"/>
              </w:rPr>
              <w:t>Tel: 0121 411 0362</w:t>
            </w:r>
          </w:p>
          <w:p w14:paraId="534F29D8" w14:textId="77777777" w:rsidR="001F7C43" w:rsidRPr="00AA605E" w:rsidRDefault="001E295D" w:rsidP="001F7C43">
            <w:pPr>
              <w:jc w:val="center"/>
              <w:rPr>
                <w:color w:val="0000FF"/>
                <w:sz w:val="16"/>
                <w:szCs w:val="16"/>
              </w:rPr>
            </w:pPr>
            <w:hyperlink r:id="rId15" w:history="1">
              <w:r w:rsidR="001F7C43" w:rsidRPr="005D5883">
                <w:rPr>
                  <w:rStyle w:val="Hyperlink"/>
                </w:rPr>
                <w:t>www.summerfieldfamilypractice.com</w:t>
              </w:r>
            </w:hyperlink>
          </w:p>
          <w:p w14:paraId="20454134" w14:textId="77777777" w:rsidR="00A7614B" w:rsidRDefault="00A7614B" w:rsidP="00A7614B">
            <w:pPr>
              <w:jc w:val="center"/>
              <w:rPr>
                <w:color w:val="800000"/>
                <w:sz w:val="36"/>
                <w:szCs w:val="36"/>
              </w:rPr>
            </w:pPr>
          </w:p>
          <w:p w14:paraId="1BE31CB8" w14:textId="77777777" w:rsidR="00A7614B" w:rsidRPr="003436FA" w:rsidRDefault="00A7614B" w:rsidP="00A7614B">
            <w:pPr>
              <w:jc w:val="center"/>
              <w:rPr>
                <w:color w:val="800000"/>
                <w:sz w:val="36"/>
                <w:szCs w:val="36"/>
              </w:rPr>
            </w:pPr>
            <w:r w:rsidRPr="003436FA">
              <w:rPr>
                <w:color w:val="800000"/>
                <w:sz w:val="36"/>
                <w:szCs w:val="36"/>
              </w:rPr>
              <w:t>PLEASE TAKE A COPY</w:t>
            </w:r>
          </w:p>
          <w:p w14:paraId="76121451" w14:textId="0EE7E8F2" w:rsidR="007A778F" w:rsidRDefault="00A7614B" w:rsidP="00847FE9">
            <w:pPr>
              <w:jc w:val="center"/>
            </w:pPr>
            <w:r w:rsidRPr="00BE1840">
              <w:rPr>
                <w:rFonts w:ascii="Candara" w:hAnsi="Candara"/>
                <w:color w:val="0000FF"/>
              </w:rPr>
              <w:t xml:space="preserve">[Revised </w:t>
            </w:r>
            <w:r w:rsidR="002D7294">
              <w:rPr>
                <w:rFonts w:ascii="Candara" w:hAnsi="Candara"/>
                <w:color w:val="0000FF"/>
              </w:rPr>
              <w:t>February</w:t>
            </w:r>
            <w:r>
              <w:rPr>
                <w:rFonts w:ascii="Candara" w:hAnsi="Candara"/>
                <w:color w:val="0000FF"/>
              </w:rPr>
              <w:t xml:space="preserve"> 202</w:t>
            </w:r>
            <w:r w:rsidR="002D7294">
              <w:rPr>
                <w:rFonts w:ascii="Candara" w:hAnsi="Candara"/>
                <w:color w:val="0000FF"/>
              </w:rPr>
              <w:t>1</w:t>
            </w:r>
            <w:r w:rsidRPr="00BE1840">
              <w:rPr>
                <w:rFonts w:ascii="Candara" w:hAnsi="Candara"/>
                <w:color w:val="0000FF"/>
              </w:rPr>
              <w:t>]</w:t>
            </w:r>
          </w:p>
          <w:p w14:paraId="25882517" w14:textId="2B342E29" w:rsidR="00932CBE" w:rsidRDefault="00932CBE" w:rsidP="00847FE9">
            <w:pPr>
              <w:jc w:val="center"/>
            </w:pPr>
          </w:p>
        </w:tc>
      </w:tr>
      <w:tr w:rsidR="00B5745C" w:rsidRPr="001233B7" w14:paraId="10785187" w14:textId="77777777" w:rsidTr="001233B7">
        <w:tblPrEx>
          <w:tblBorders>
            <w:insideH w:val="single" w:sz="4" w:space="0" w:color="auto"/>
            <w:insideV w:val="single" w:sz="4" w:space="0" w:color="auto"/>
          </w:tblBorders>
          <w:shd w:val="clear" w:color="auto" w:fill="auto"/>
          <w:tblLook w:val="01E0" w:firstRow="1" w:lastRow="1" w:firstColumn="1" w:lastColumn="1" w:noHBand="0" w:noVBand="0"/>
        </w:tblPrEx>
        <w:trPr>
          <w:trHeight w:val="10766"/>
        </w:trPr>
        <w:tc>
          <w:tcPr>
            <w:tcW w:w="5068" w:type="dxa"/>
            <w:shd w:val="clear" w:color="auto" w:fill="auto"/>
          </w:tcPr>
          <w:p w14:paraId="1EDE209E" w14:textId="18A75E57" w:rsidR="00404B32" w:rsidRPr="002E2655" w:rsidRDefault="00404B32" w:rsidP="00404B32">
            <w:pPr>
              <w:spacing w:after="60"/>
              <w:jc w:val="center"/>
              <w:rPr>
                <w:b/>
                <w:color w:val="FF0000"/>
                <w:sz w:val="32"/>
                <w:szCs w:val="32"/>
              </w:rPr>
            </w:pPr>
            <w:r w:rsidRPr="002E2655">
              <w:rPr>
                <w:b/>
                <w:color w:val="FF0000"/>
                <w:sz w:val="32"/>
                <w:szCs w:val="32"/>
              </w:rPr>
              <w:lastRenderedPageBreak/>
              <w:t>W</w:t>
            </w:r>
            <w:r w:rsidR="0051070F" w:rsidRPr="002E2655">
              <w:rPr>
                <w:b/>
                <w:color w:val="FF0000"/>
                <w:sz w:val="32"/>
                <w:szCs w:val="32"/>
              </w:rPr>
              <w:t>ho is responsible for looking after a child’s welfare?</w:t>
            </w:r>
          </w:p>
          <w:p w14:paraId="784D5BCD" w14:textId="0106241C" w:rsidR="00404B32" w:rsidRPr="0036240F" w:rsidRDefault="0051070F" w:rsidP="00404B32">
            <w:pPr>
              <w:spacing w:after="60"/>
              <w:rPr>
                <w:b/>
                <w:sz w:val="28"/>
                <w:szCs w:val="28"/>
              </w:rPr>
            </w:pPr>
            <w:r>
              <w:rPr>
                <w:b/>
                <w:sz w:val="28"/>
                <w:szCs w:val="28"/>
              </w:rPr>
              <w:t>The simple answer is EVERYONE. It is all our responsibility to protect children. All children have a right to grow up in a caring and safe environment. All adults have a responsibility to protect children, including:</w:t>
            </w:r>
          </w:p>
          <w:p w14:paraId="05CAA816" w14:textId="77777777" w:rsidR="00404B32" w:rsidRPr="00724AD9" w:rsidRDefault="00404B32" w:rsidP="00404B32">
            <w:pPr>
              <w:rPr>
                <w:b/>
                <w:sz w:val="20"/>
                <w:szCs w:val="20"/>
              </w:rPr>
            </w:pPr>
          </w:p>
          <w:p w14:paraId="4CF7BDAD" w14:textId="0CA7208C" w:rsidR="00404B32" w:rsidRPr="00404B32" w:rsidRDefault="0051070F" w:rsidP="00404B32">
            <w:pPr>
              <w:numPr>
                <w:ilvl w:val="0"/>
                <w:numId w:val="41"/>
              </w:numPr>
              <w:shd w:val="clear" w:color="auto" w:fill="FFFFFF"/>
              <w:spacing w:after="60"/>
              <w:rPr>
                <w:rFonts w:ascii="Arial" w:eastAsia="Times New Roman" w:hAnsi="Arial"/>
                <w:b/>
                <w:color w:val="0000FF"/>
                <w:spacing w:val="0"/>
              </w:rPr>
            </w:pPr>
            <w:r>
              <w:rPr>
                <w:rFonts w:ascii="Arial" w:eastAsia="Times New Roman" w:hAnsi="Arial"/>
                <w:b/>
                <w:color w:val="0000FF"/>
                <w:spacing w:val="0"/>
              </w:rPr>
              <w:t>Parents</w:t>
            </w:r>
          </w:p>
          <w:p w14:paraId="5734771A" w14:textId="4A7DE8E7" w:rsidR="00404B32" w:rsidRPr="00404B32" w:rsidRDefault="0051070F" w:rsidP="00404B32">
            <w:pPr>
              <w:numPr>
                <w:ilvl w:val="0"/>
                <w:numId w:val="41"/>
              </w:numPr>
              <w:shd w:val="clear" w:color="auto" w:fill="FFFFFF"/>
              <w:spacing w:after="60"/>
              <w:rPr>
                <w:rFonts w:ascii="Arial" w:eastAsia="Times New Roman" w:hAnsi="Arial"/>
                <w:b/>
                <w:color w:val="0000FF"/>
                <w:spacing w:val="0"/>
              </w:rPr>
            </w:pPr>
            <w:r>
              <w:rPr>
                <w:rFonts w:ascii="Arial" w:eastAsia="Times New Roman" w:hAnsi="Arial"/>
                <w:b/>
                <w:color w:val="0000FF"/>
                <w:spacing w:val="0"/>
              </w:rPr>
              <w:t>Family Members</w:t>
            </w:r>
          </w:p>
          <w:p w14:paraId="12CA17CF" w14:textId="68D27623" w:rsidR="00404B32" w:rsidRPr="00404B32" w:rsidRDefault="0051070F" w:rsidP="00404B32">
            <w:pPr>
              <w:numPr>
                <w:ilvl w:val="0"/>
                <w:numId w:val="41"/>
              </w:numPr>
              <w:shd w:val="clear" w:color="auto" w:fill="FFFFFF"/>
              <w:spacing w:after="60"/>
              <w:rPr>
                <w:rFonts w:ascii="Arial" w:eastAsia="Times New Roman" w:hAnsi="Arial"/>
                <w:b/>
                <w:color w:val="0000FF"/>
                <w:spacing w:val="0"/>
              </w:rPr>
            </w:pPr>
            <w:r>
              <w:rPr>
                <w:rFonts w:ascii="Arial" w:eastAsia="Times New Roman" w:hAnsi="Arial"/>
                <w:b/>
                <w:color w:val="0000FF"/>
                <w:spacing w:val="0"/>
              </w:rPr>
              <w:t>Friends</w:t>
            </w:r>
          </w:p>
          <w:p w14:paraId="6E00213C" w14:textId="42B9D412" w:rsidR="00404B32" w:rsidRPr="00404B32" w:rsidRDefault="0051070F" w:rsidP="00404B32">
            <w:pPr>
              <w:numPr>
                <w:ilvl w:val="0"/>
                <w:numId w:val="41"/>
              </w:numPr>
              <w:shd w:val="clear" w:color="auto" w:fill="FFFFFF"/>
              <w:spacing w:after="60"/>
              <w:rPr>
                <w:rFonts w:ascii="Arial" w:eastAsia="Times New Roman" w:hAnsi="Arial"/>
                <w:b/>
                <w:color w:val="0000FF"/>
                <w:spacing w:val="0"/>
              </w:rPr>
            </w:pPr>
            <w:r>
              <w:rPr>
                <w:rFonts w:ascii="Arial" w:eastAsia="Times New Roman" w:hAnsi="Arial"/>
                <w:b/>
                <w:color w:val="0000FF"/>
                <w:spacing w:val="0"/>
              </w:rPr>
              <w:t>Neighbours</w:t>
            </w:r>
          </w:p>
          <w:p w14:paraId="341B5A8D" w14:textId="0A040D84" w:rsidR="00404B32" w:rsidRPr="00404B32" w:rsidRDefault="0051070F" w:rsidP="00404B32">
            <w:pPr>
              <w:numPr>
                <w:ilvl w:val="0"/>
                <w:numId w:val="41"/>
              </w:numPr>
              <w:shd w:val="clear" w:color="auto" w:fill="FFFFFF"/>
              <w:spacing w:after="60"/>
              <w:rPr>
                <w:rFonts w:ascii="Arial" w:eastAsia="Times New Roman" w:hAnsi="Arial"/>
                <w:b/>
                <w:color w:val="0000FF"/>
                <w:spacing w:val="0"/>
              </w:rPr>
            </w:pPr>
            <w:r>
              <w:rPr>
                <w:rFonts w:ascii="Arial" w:eastAsia="Times New Roman" w:hAnsi="Arial"/>
                <w:b/>
                <w:color w:val="0000FF"/>
                <w:spacing w:val="0"/>
              </w:rPr>
              <w:t>Members of the Public</w:t>
            </w:r>
          </w:p>
          <w:p w14:paraId="186DA99E" w14:textId="57E6AE30" w:rsidR="00404B32" w:rsidRPr="00404B32" w:rsidRDefault="0051070F" w:rsidP="00404B32">
            <w:pPr>
              <w:numPr>
                <w:ilvl w:val="0"/>
                <w:numId w:val="41"/>
              </w:numPr>
              <w:shd w:val="clear" w:color="auto" w:fill="FFFFFF"/>
              <w:spacing w:after="60"/>
              <w:rPr>
                <w:rFonts w:ascii="Arial" w:eastAsia="Times New Roman" w:hAnsi="Arial"/>
                <w:b/>
                <w:color w:val="0000FF"/>
                <w:spacing w:val="0"/>
              </w:rPr>
            </w:pPr>
            <w:r>
              <w:rPr>
                <w:rFonts w:ascii="Arial" w:eastAsia="Times New Roman" w:hAnsi="Arial"/>
                <w:b/>
                <w:color w:val="0000FF"/>
                <w:spacing w:val="0"/>
              </w:rPr>
              <w:t>Professionals</w:t>
            </w:r>
          </w:p>
          <w:p w14:paraId="5E57221B" w14:textId="77777777" w:rsidR="00404B32" w:rsidRPr="00724AD9" w:rsidRDefault="00404B32" w:rsidP="00404B32">
            <w:pPr>
              <w:rPr>
                <w:b/>
                <w:sz w:val="6"/>
                <w:szCs w:val="6"/>
              </w:rPr>
            </w:pPr>
          </w:p>
          <w:p w14:paraId="1C06480E" w14:textId="54E64023" w:rsidR="00EF1024" w:rsidRPr="002E2655" w:rsidRDefault="00EF1024" w:rsidP="00EF1024">
            <w:pPr>
              <w:spacing w:after="60"/>
              <w:jc w:val="center"/>
              <w:rPr>
                <w:b/>
                <w:color w:val="FF0000"/>
                <w:sz w:val="32"/>
                <w:szCs w:val="32"/>
              </w:rPr>
            </w:pPr>
            <w:r w:rsidRPr="002E2655">
              <w:rPr>
                <w:b/>
                <w:color w:val="FF0000"/>
                <w:sz w:val="32"/>
                <w:szCs w:val="32"/>
              </w:rPr>
              <w:t xml:space="preserve">WHAT </w:t>
            </w:r>
            <w:r w:rsidR="0051070F" w:rsidRPr="002E2655">
              <w:rPr>
                <w:b/>
                <w:color w:val="FF0000"/>
                <w:sz w:val="32"/>
                <w:szCs w:val="32"/>
              </w:rPr>
              <w:t>IS CHILD ABUSE?</w:t>
            </w:r>
          </w:p>
          <w:p w14:paraId="7DA1CCD3" w14:textId="075B451B" w:rsidR="00EF1024" w:rsidRDefault="0051070F" w:rsidP="00EF1024">
            <w:pPr>
              <w:spacing w:after="60"/>
              <w:rPr>
                <w:b/>
                <w:sz w:val="28"/>
                <w:szCs w:val="28"/>
              </w:rPr>
            </w:pPr>
            <w:r>
              <w:rPr>
                <w:b/>
                <w:sz w:val="28"/>
                <w:szCs w:val="28"/>
              </w:rPr>
              <w:t>There are different types of abuse</w:t>
            </w:r>
            <w:r w:rsidR="00EF1024">
              <w:rPr>
                <w:b/>
                <w:sz w:val="28"/>
                <w:szCs w:val="28"/>
              </w:rPr>
              <w:t>:</w:t>
            </w:r>
          </w:p>
          <w:p w14:paraId="696776A7" w14:textId="77777777" w:rsidR="00724AD9" w:rsidRPr="00724AD9" w:rsidRDefault="00724AD9" w:rsidP="00724AD9">
            <w:pPr>
              <w:shd w:val="clear" w:color="auto" w:fill="FFFFFF"/>
              <w:spacing w:after="60"/>
              <w:rPr>
                <w:rFonts w:ascii="Arial" w:eastAsia="Times New Roman" w:hAnsi="Arial"/>
                <w:b/>
                <w:color w:val="0000FF"/>
                <w:spacing w:val="0"/>
                <w:sz w:val="6"/>
                <w:szCs w:val="6"/>
              </w:rPr>
            </w:pPr>
          </w:p>
          <w:p w14:paraId="30E27115" w14:textId="5F9A026A" w:rsidR="00EF1024" w:rsidRPr="00404B32" w:rsidRDefault="0051070F" w:rsidP="00EF1024">
            <w:pPr>
              <w:numPr>
                <w:ilvl w:val="0"/>
                <w:numId w:val="41"/>
              </w:numPr>
              <w:shd w:val="clear" w:color="auto" w:fill="FFFFFF"/>
              <w:spacing w:after="60"/>
              <w:rPr>
                <w:rFonts w:ascii="Arial" w:eastAsia="Times New Roman" w:hAnsi="Arial"/>
                <w:b/>
                <w:color w:val="0000FF"/>
                <w:spacing w:val="0"/>
              </w:rPr>
            </w:pPr>
            <w:r>
              <w:rPr>
                <w:rFonts w:ascii="Arial" w:eastAsia="Times New Roman" w:hAnsi="Arial"/>
                <w:b/>
                <w:color w:val="0000FF"/>
                <w:spacing w:val="0"/>
              </w:rPr>
              <w:t>Physical Injury – being hit, kicked or punched</w:t>
            </w:r>
          </w:p>
          <w:p w14:paraId="7A1901C0" w14:textId="7B685FD9" w:rsidR="00EF1024" w:rsidRPr="00404B32" w:rsidRDefault="0051070F" w:rsidP="00EF1024">
            <w:pPr>
              <w:numPr>
                <w:ilvl w:val="0"/>
                <w:numId w:val="41"/>
              </w:numPr>
              <w:shd w:val="clear" w:color="auto" w:fill="FFFFFF"/>
              <w:spacing w:after="60"/>
              <w:rPr>
                <w:rFonts w:ascii="Arial" w:eastAsia="Times New Roman" w:hAnsi="Arial"/>
                <w:b/>
                <w:color w:val="0000FF"/>
                <w:spacing w:val="0"/>
              </w:rPr>
            </w:pPr>
            <w:r>
              <w:rPr>
                <w:rFonts w:ascii="Arial" w:eastAsia="Times New Roman" w:hAnsi="Arial"/>
                <w:b/>
                <w:color w:val="0000FF"/>
                <w:spacing w:val="0"/>
              </w:rPr>
              <w:t>Physical Neglect – Not being properly fed or clothed and poor hygiene</w:t>
            </w:r>
          </w:p>
          <w:p w14:paraId="118F1119" w14:textId="77777777" w:rsidR="0051070F" w:rsidRPr="0051070F" w:rsidRDefault="0051070F" w:rsidP="0051070F">
            <w:pPr>
              <w:numPr>
                <w:ilvl w:val="0"/>
                <w:numId w:val="41"/>
              </w:numPr>
              <w:shd w:val="clear" w:color="auto" w:fill="FFFFFF"/>
              <w:spacing w:after="60"/>
              <w:rPr>
                <w:b/>
                <w:sz w:val="22"/>
                <w:szCs w:val="22"/>
              </w:rPr>
            </w:pPr>
            <w:r w:rsidRPr="0051070F">
              <w:rPr>
                <w:rFonts w:ascii="Arial" w:eastAsia="Times New Roman" w:hAnsi="Arial"/>
                <w:b/>
                <w:color w:val="0000FF"/>
                <w:spacing w:val="0"/>
              </w:rPr>
              <w:t>Sexual Abuse – Inappropriate sexual behaviour, language, indecent assault or sexual activity</w:t>
            </w:r>
          </w:p>
          <w:p w14:paraId="0867C835" w14:textId="43349DE8" w:rsidR="00E342EA" w:rsidRPr="006D4271" w:rsidRDefault="00724AD9" w:rsidP="0051070F">
            <w:pPr>
              <w:numPr>
                <w:ilvl w:val="0"/>
                <w:numId w:val="41"/>
              </w:numPr>
              <w:shd w:val="clear" w:color="auto" w:fill="FFFFFF"/>
              <w:spacing w:after="60"/>
              <w:rPr>
                <w:b/>
                <w:sz w:val="22"/>
                <w:szCs w:val="22"/>
              </w:rPr>
            </w:pPr>
            <w:r>
              <w:rPr>
                <w:rFonts w:ascii="Candara" w:hAnsi="Candara"/>
                <w:b/>
                <w:noProof/>
                <w:lang w:eastAsia="en-GB"/>
              </w:rPr>
              <w:drawing>
                <wp:anchor distT="0" distB="0" distL="114300" distR="114300" simplePos="0" relativeHeight="251693056" behindDoc="0" locked="0" layoutInCell="1" allowOverlap="1" wp14:anchorId="62B4FF16" wp14:editId="523DE848">
                  <wp:simplePos x="0" y="0"/>
                  <wp:positionH relativeFrom="column">
                    <wp:posOffset>316230</wp:posOffset>
                  </wp:positionH>
                  <wp:positionV relativeFrom="paragraph">
                    <wp:posOffset>684530</wp:posOffset>
                  </wp:positionV>
                  <wp:extent cx="2426970" cy="360680"/>
                  <wp:effectExtent l="0" t="0" r="11430" b="0"/>
                  <wp:wrapNone/>
                  <wp:docPr id="5" name="Picture 5" descr="Macintosh HD:private:var:folders:h2:jc67l6zd0wv73hbt0r860vtc0000gn:T:TemporaryItems:REPORT-IT-DONT-IGNOR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2:jc67l6zd0wv73hbt0r860vtc0000gn:T:TemporaryItems:REPORT-IT-DONT-IGNORE-I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697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70F">
              <w:rPr>
                <w:rFonts w:ascii="Arial" w:eastAsia="Times New Roman" w:hAnsi="Arial"/>
                <w:b/>
                <w:color w:val="0000FF"/>
                <w:spacing w:val="0"/>
              </w:rPr>
              <w:t>Emotional Abuse – Constantly criticised, ignored, humiliated and exposed to family violence.</w:t>
            </w:r>
          </w:p>
        </w:tc>
      </w:tr>
    </w:tbl>
    <w:p w14:paraId="72DC6B53" w14:textId="77777777" w:rsidR="003171B4" w:rsidRPr="003171B4" w:rsidRDefault="003171B4" w:rsidP="003171B4">
      <w:pPr>
        <w:spacing w:after="60"/>
        <w:jc w:val="both"/>
        <w:rPr>
          <w:sz w:val="16"/>
          <w:szCs w:val="16"/>
        </w:rPr>
      </w:pPr>
    </w:p>
    <w:p w14:paraId="0D0E53B4" w14:textId="77777777" w:rsidR="00D14205" w:rsidRPr="00D14205" w:rsidRDefault="00D14205" w:rsidP="00D14205">
      <w:pPr>
        <w:jc w:val="both"/>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D14205" w:rsidRPr="001233B7" w14:paraId="58CD3504" w14:textId="77777777" w:rsidTr="001233B7">
        <w:trPr>
          <w:trHeight w:val="10766"/>
        </w:trPr>
        <w:tc>
          <w:tcPr>
            <w:tcW w:w="5068" w:type="dxa"/>
            <w:shd w:val="clear" w:color="auto" w:fill="auto"/>
          </w:tcPr>
          <w:p w14:paraId="7BD8147F" w14:textId="15738ACD" w:rsidR="001353F2" w:rsidRPr="002E2655" w:rsidRDefault="00721588" w:rsidP="001353F2">
            <w:pPr>
              <w:spacing w:after="60"/>
              <w:jc w:val="center"/>
              <w:rPr>
                <w:b/>
                <w:color w:val="FF0000"/>
                <w:sz w:val="32"/>
                <w:szCs w:val="32"/>
              </w:rPr>
            </w:pPr>
            <w:r w:rsidRPr="002E2655">
              <w:rPr>
                <w:b/>
                <w:color w:val="FF0000"/>
                <w:sz w:val="32"/>
                <w:szCs w:val="32"/>
              </w:rPr>
              <w:lastRenderedPageBreak/>
              <w:t>HOW CAN YOU TELL IF A CHILD IS BEING ABUSED OR NEGLECTED?</w:t>
            </w:r>
          </w:p>
          <w:p w14:paraId="10E5A657" w14:textId="77777777" w:rsidR="00721588" w:rsidRDefault="00721588" w:rsidP="001353F2">
            <w:pPr>
              <w:spacing w:after="60"/>
              <w:rPr>
                <w:b/>
                <w:sz w:val="28"/>
                <w:szCs w:val="28"/>
              </w:rPr>
            </w:pPr>
          </w:p>
          <w:p w14:paraId="2B973FE7" w14:textId="18154C10" w:rsidR="001353F2" w:rsidRDefault="009F2C6B" w:rsidP="001353F2">
            <w:pPr>
              <w:spacing w:after="60"/>
              <w:rPr>
                <w:b/>
                <w:sz w:val="28"/>
                <w:szCs w:val="28"/>
              </w:rPr>
            </w:pPr>
            <w:r>
              <w:rPr>
                <w:b/>
                <w:sz w:val="28"/>
                <w:szCs w:val="28"/>
              </w:rPr>
              <w:t>Children ra</w:t>
            </w:r>
            <w:r w:rsidR="00600E38">
              <w:rPr>
                <w:b/>
                <w:sz w:val="28"/>
                <w:szCs w:val="28"/>
              </w:rPr>
              <w:t>rely tell if they</w:t>
            </w:r>
            <w:r w:rsidR="00721588">
              <w:rPr>
                <w:b/>
                <w:sz w:val="28"/>
                <w:szCs w:val="28"/>
              </w:rPr>
              <w:t xml:space="preserve"> are being abused. However there may be signs that concern you, that may be an indication of a child being abused or neglected. The child may:</w:t>
            </w:r>
          </w:p>
          <w:p w14:paraId="6FB54572" w14:textId="77777777" w:rsidR="001353F2" w:rsidRDefault="001353F2" w:rsidP="001353F2">
            <w:pPr>
              <w:spacing w:after="60"/>
              <w:rPr>
                <w:b/>
                <w:sz w:val="28"/>
                <w:szCs w:val="28"/>
              </w:rPr>
            </w:pPr>
          </w:p>
          <w:p w14:paraId="47B5D008" w14:textId="77777777" w:rsidR="00721588" w:rsidRDefault="00721588" w:rsidP="001353F2">
            <w:pPr>
              <w:numPr>
                <w:ilvl w:val="0"/>
                <w:numId w:val="38"/>
              </w:numPr>
              <w:shd w:val="clear" w:color="auto" w:fill="FFFFFF"/>
              <w:spacing w:after="60"/>
              <w:rPr>
                <w:rFonts w:ascii="Arial" w:eastAsia="Times New Roman" w:hAnsi="Arial"/>
                <w:b/>
                <w:color w:val="0000FF"/>
                <w:spacing w:val="0"/>
              </w:rPr>
            </w:pPr>
            <w:r>
              <w:rPr>
                <w:rFonts w:ascii="Arial" w:eastAsia="Times New Roman" w:hAnsi="Arial"/>
                <w:b/>
                <w:color w:val="0000FF"/>
                <w:spacing w:val="0"/>
              </w:rPr>
              <w:t>Have unexplained bruising or bruising in an unusual place</w:t>
            </w:r>
          </w:p>
          <w:p w14:paraId="726E1AEB" w14:textId="2F8EB2B7" w:rsidR="001353F2" w:rsidRDefault="00721588" w:rsidP="001353F2">
            <w:pPr>
              <w:numPr>
                <w:ilvl w:val="0"/>
                <w:numId w:val="38"/>
              </w:numPr>
              <w:shd w:val="clear" w:color="auto" w:fill="FFFFFF"/>
              <w:spacing w:after="60"/>
              <w:rPr>
                <w:rFonts w:ascii="Arial" w:eastAsia="Times New Roman" w:hAnsi="Arial"/>
                <w:b/>
                <w:color w:val="0000FF"/>
                <w:spacing w:val="0"/>
              </w:rPr>
            </w:pPr>
            <w:r>
              <w:rPr>
                <w:rFonts w:ascii="Arial" w:eastAsia="Times New Roman" w:hAnsi="Arial"/>
                <w:b/>
                <w:color w:val="0000FF"/>
                <w:spacing w:val="0"/>
              </w:rPr>
              <w:t>Appear afraid, quiet or withdrawn</w:t>
            </w:r>
          </w:p>
          <w:p w14:paraId="4C85F04D" w14:textId="77777777" w:rsidR="00721588" w:rsidRPr="00721588" w:rsidRDefault="00721588" w:rsidP="001353F2">
            <w:pPr>
              <w:numPr>
                <w:ilvl w:val="0"/>
                <w:numId w:val="38"/>
              </w:numPr>
              <w:shd w:val="clear" w:color="auto" w:fill="FFFFFF"/>
              <w:spacing w:after="60"/>
              <w:rPr>
                <w:sz w:val="22"/>
                <w:szCs w:val="22"/>
              </w:rPr>
            </w:pPr>
            <w:r>
              <w:rPr>
                <w:rFonts w:ascii="Arial" w:eastAsia="Times New Roman" w:hAnsi="Arial"/>
                <w:b/>
                <w:color w:val="0000FF"/>
                <w:spacing w:val="0"/>
              </w:rPr>
              <w:t>Appear afraid to go home</w:t>
            </w:r>
          </w:p>
          <w:p w14:paraId="174A6FCE" w14:textId="7F05CADA" w:rsidR="00721588" w:rsidRPr="00721588" w:rsidRDefault="00721588" w:rsidP="001353F2">
            <w:pPr>
              <w:numPr>
                <w:ilvl w:val="0"/>
                <w:numId w:val="38"/>
              </w:numPr>
              <w:shd w:val="clear" w:color="auto" w:fill="FFFFFF"/>
              <w:spacing w:after="60"/>
              <w:rPr>
                <w:sz w:val="22"/>
                <w:szCs w:val="22"/>
              </w:rPr>
            </w:pPr>
            <w:r>
              <w:rPr>
                <w:rFonts w:ascii="Arial" w:eastAsia="Times New Roman" w:hAnsi="Arial"/>
                <w:b/>
                <w:color w:val="0000FF"/>
                <w:spacing w:val="0"/>
              </w:rPr>
              <w:t>Appear hungry, tired or unkempt</w:t>
            </w:r>
          </w:p>
          <w:p w14:paraId="1C441618" w14:textId="77777777" w:rsidR="00721588" w:rsidRPr="00721588" w:rsidRDefault="00721588" w:rsidP="001353F2">
            <w:pPr>
              <w:numPr>
                <w:ilvl w:val="0"/>
                <w:numId w:val="38"/>
              </w:numPr>
              <w:shd w:val="clear" w:color="auto" w:fill="FFFFFF"/>
              <w:spacing w:after="60"/>
              <w:rPr>
                <w:sz w:val="22"/>
                <w:szCs w:val="22"/>
              </w:rPr>
            </w:pPr>
            <w:r>
              <w:rPr>
                <w:rFonts w:ascii="Arial" w:eastAsia="Times New Roman" w:hAnsi="Arial"/>
                <w:b/>
                <w:color w:val="0000FF"/>
                <w:spacing w:val="0"/>
              </w:rPr>
              <w:t>Be left unattended or unsupervised</w:t>
            </w:r>
          </w:p>
          <w:p w14:paraId="0D52223C" w14:textId="79EF6209" w:rsidR="001353F2" w:rsidRDefault="00721588" w:rsidP="001353F2">
            <w:pPr>
              <w:numPr>
                <w:ilvl w:val="0"/>
                <w:numId w:val="38"/>
              </w:numPr>
              <w:shd w:val="clear" w:color="auto" w:fill="FFFFFF"/>
              <w:spacing w:after="60"/>
              <w:rPr>
                <w:rFonts w:ascii="Arial" w:eastAsia="Times New Roman" w:hAnsi="Arial"/>
                <w:b/>
                <w:color w:val="0000FF"/>
                <w:spacing w:val="0"/>
              </w:rPr>
            </w:pPr>
            <w:r w:rsidRPr="00721588">
              <w:rPr>
                <w:rFonts w:ascii="Arial" w:eastAsia="Times New Roman" w:hAnsi="Arial"/>
                <w:b/>
                <w:color w:val="0000FF"/>
                <w:spacing w:val="0"/>
              </w:rPr>
              <w:t>Have too much responsibilit</w:t>
            </w:r>
            <w:r>
              <w:rPr>
                <w:rFonts w:ascii="Arial" w:eastAsia="Times New Roman" w:hAnsi="Arial"/>
                <w:b/>
                <w:color w:val="0000FF"/>
                <w:spacing w:val="0"/>
              </w:rPr>
              <w:t>y for their age</w:t>
            </w:r>
            <w:r w:rsidRPr="00721588">
              <w:rPr>
                <w:rFonts w:ascii="Arial" w:eastAsia="Times New Roman" w:hAnsi="Arial"/>
                <w:b/>
                <w:color w:val="0000FF"/>
                <w:spacing w:val="0"/>
              </w:rPr>
              <w:t xml:space="preserve"> </w:t>
            </w:r>
          </w:p>
          <w:p w14:paraId="1D756D7C" w14:textId="77777777" w:rsidR="00721588" w:rsidRDefault="00721588" w:rsidP="001353F2">
            <w:pPr>
              <w:numPr>
                <w:ilvl w:val="0"/>
                <w:numId w:val="38"/>
              </w:numPr>
              <w:shd w:val="clear" w:color="auto" w:fill="FFFFFF"/>
              <w:spacing w:after="60"/>
              <w:rPr>
                <w:rFonts w:ascii="Arial" w:eastAsia="Times New Roman" w:hAnsi="Arial"/>
                <w:b/>
                <w:color w:val="0000FF"/>
                <w:spacing w:val="0"/>
              </w:rPr>
            </w:pPr>
            <w:r>
              <w:rPr>
                <w:rFonts w:ascii="Arial" w:eastAsia="Times New Roman" w:hAnsi="Arial"/>
                <w:b/>
                <w:color w:val="0000FF"/>
                <w:spacing w:val="0"/>
              </w:rPr>
              <w:t>Be acting in a sexually inappropriate way</w:t>
            </w:r>
          </w:p>
          <w:p w14:paraId="62135810" w14:textId="2586AA69" w:rsidR="001353F2" w:rsidRPr="00721588" w:rsidRDefault="00721588" w:rsidP="001353F2">
            <w:pPr>
              <w:numPr>
                <w:ilvl w:val="0"/>
                <w:numId w:val="38"/>
              </w:numPr>
              <w:shd w:val="clear" w:color="auto" w:fill="FFFFFF"/>
              <w:spacing w:after="60"/>
              <w:rPr>
                <w:rFonts w:ascii="Arial" w:eastAsia="Times New Roman" w:hAnsi="Arial"/>
                <w:b/>
                <w:color w:val="0000FF"/>
                <w:spacing w:val="0"/>
              </w:rPr>
            </w:pPr>
            <w:r>
              <w:rPr>
                <w:rFonts w:ascii="Arial" w:eastAsia="Times New Roman" w:hAnsi="Arial"/>
                <w:b/>
                <w:color w:val="0000FF"/>
                <w:spacing w:val="0"/>
              </w:rPr>
              <w:t>Be misusing drugs or alcohol</w:t>
            </w:r>
          </w:p>
          <w:p w14:paraId="266DD99B" w14:textId="77777777" w:rsidR="001353F2" w:rsidRPr="002E2655" w:rsidRDefault="001353F2" w:rsidP="001353F2">
            <w:pPr>
              <w:spacing w:after="60"/>
              <w:rPr>
                <w:b/>
                <w:sz w:val="20"/>
                <w:szCs w:val="20"/>
              </w:rPr>
            </w:pPr>
          </w:p>
          <w:p w14:paraId="0AB04609" w14:textId="66754F52" w:rsidR="001353F2" w:rsidRPr="002E2655" w:rsidRDefault="00721588" w:rsidP="00721588">
            <w:pPr>
              <w:spacing w:after="60"/>
              <w:rPr>
                <w:b/>
                <w:color w:val="FF0000"/>
                <w:sz w:val="32"/>
                <w:szCs w:val="32"/>
              </w:rPr>
            </w:pPr>
            <w:r w:rsidRPr="002E2655">
              <w:rPr>
                <w:b/>
                <w:color w:val="FF0000"/>
                <w:sz w:val="32"/>
                <w:szCs w:val="32"/>
              </w:rPr>
              <w:t>The adult may be:</w:t>
            </w:r>
          </w:p>
          <w:p w14:paraId="3783352A" w14:textId="77777777" w:rsidR="00721588" w:rsidRPr="002E2655" w:rsidRDefault="00721588" w:rsidP="00721588">
            <w:pPr>
              <w:spacing w:after="60"/>
              <w:rPr>
                <w:b/>
                <w:sz w:val="20"/>
                <w:szCs w:val="20"/>
              </w:rPr>
            </w:pPr>
          </w:p>
          <w:p w14:paraId="3F9B4F2B" w14:textId="5978FC5C" w:rsidR="00721588" w:rsidRDefault="00721588" w:rsidP="00721588">
            <w:pPr>
              <w:numPr>
                <w:ilvl w:val="0"/>
                <w:numId w:val="38"/>
              </w:numPr>
              <w:shd w:val="clear" w:color="auto" w:fill="FFFFFF"/>
              <w:spacing w:after="60"/>
              <w:rPr>
                <w:rFonts w:ascii="Arial" w:eastAsia="Times New Roman" w:hAnsi="Arial"/>
                <w:b/>
                <w:color w:val="0000FF"/>
                <w:spacing w:val="0"/>
              </w:rPr>
            </w:pPr>
            <w:r>
              <w:rPr>
                <w:rFonts w:ascii="Arial" w:eastAsia="Times New Roman" w:hAnsi="Arial"/>
                <w:b/>
                <w:color w:val="0000FF"/>
                <w:spacing w:val="0"/>
              </w:rPr>
              <w:t>Acting in a viole</w:t>
            </w:r>
            <w:r w:rsidR="00A7614B">
              <w:rPr>
                <w:rFonts w:ascii="Arial" w:eastAsia="Times New Roman" w:hAnsi="Arial"/>
                <w:b/>
                <w:color w:val="0000FF"/>
                <w:spacing w:val="0"/>
              </w:rPr>
              <w:t>n</w:t>
            </w:r>
            <w:r>
              <w:rPr>
                <w:rFonts w:ascii="Arial" w:eastAsia="Times New Roman" w:hAnsi="Arial"/>
                <w:b/>
                <w:color w:val="0000FF"/>
                <w:spacing w:val="0"/>
              </w:rPr>
              <w:t>t or sexual manner towards a child</w:t>
            </w:r>
          </w:p>
          <w:p w14:paraId="2BDB41AE" w14:textId="3947C1E1" w:rsidR="00721588" w:rsidRDefault="00721588" w:rsidP="00721588">
            <w:pPr>
              <w:numPr>
                <w:ilvl w:val="0"/>
                <w:numId w:val="38"/>
              </w:numPr>
              <w:shd w:val="clear" w:color="auto" w:fill="FFFFFF"/>
              <w:spacing w:after="60"/>
              <w:rPr>
                <w:rFonts w:ascii="Arial" w:eastAsia="Times New Roman" w:hAnsi="Arial"/>
                <w:b/>
                <w:color w:val="0000FF"/>
                <w:spacing w:val="0"/>
              </w:rPr>
            </w:pPr>
            <w:r>
              <w:rPr>
                <w:rFonts w:ascii="Arial" w:eastAsia="Times New Roman" w:hAnsi="Arial"/>
                <w:b/>
                <w:color w:val="0000FF"/>
                <w:spacing w:val="0"/>
              </w:rPr>
              <w:t>Misusing drink or drugs while caring for a child</w:t>
            </w:r>
          </w:p>
          <w:p w14:paraId="494E3828" w14:textId="083D4D67" w:rsidR="001353F2" w:rsidRPr="001233B7" w:rsidRDefault="00724AD9" w:rsidP="00721588">
            <w:pPr>
              <w:numPr>
                <w:ilvl w:val="0"/>
                <w:numId w:val="38"/>
              </w:numPr>
              <w:shd w:val="clear" w:color="auto" w:fill="FFFFFF"/>
              <w:spacing w:after="60"/>
              <w:rPr>
                <w:sz w:val="22"/>
                <w:szCs w:val="22"/>
              </w:rPr>
            </w:pPr>
            <w:r>
              <w:rPr>
                <w:rFonts w:ascii="Candara" w:hAnsi="Candara"/>
                <w:b/>
                <w:noProof/>
                <w:lang w:eastAsia="en-GB"/>
              </w:rPr>
              <w:drawing>
                <wp:anchor distT="0" distB="0" distL="114300" distR="114300" simplePos="0" relativeHeight="251691008" behindDoc="0" locked="0" layoutInCell="1" allowOverlap="1" wp14:anchorId="6D131449" wp14:editId="15135886">
                  <wp:simplePos x="0" y="0"/>
                  <wp:positionH relativeFrom="column">
                    <wp:posOffset>355600</wp:posOffset>
                  </wp:positionH>
                  <wp:positionV relativeFrom="paragraph">
                    <wp:posOffset>340360</wp:posOffset>
                  </wp:positionV>
                  <wp:extent cx="2426970" cy="360680"/>
                  <wp:effectExtent l="0" t="0" r="11430" b="0"/>
                  <wp:wrapNone/>
                  <wp:docPr id="3" name="Picture 3" descr="Macintosh HD:private:var:folders:h2:jc67l6zd0wv73hbt0r860vtc0000gn:T:TemporaryItems:REPORT-IT-DONT-IGNOR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2:jc67l6zd0wv73hbt0r860vtc0000gn:T:TemporaryItems:REPORT-IT-DONT-IGNORE-I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697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588">
              <w:rPr>
                <w:rFonts w:ascii="Arial" w:eastAsia="Times New Roman" w:hAnsi="Arial"/>
                <w:b/>
                <w:color w:val="0000FF"/>
                <w:spacing w:val="0"/>
              </w:rPr>
              <w:t>Verbally abusive towards a child</w:t>
            </w:r>
          </w:p>
        </w:tc>
      </w:tr>
    </w:tbl>
    <w:p w14:paraId="5377B62A" w14:textId="77777777" w:rsidR="00164617" w:rsidRPr="00A20294" w:rsidRDefault="00164617" w:rsidP="00164617">
      <w:pPr>
        <w:spacing w:after="1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164617" w14:paraId="6D05C844" w14:textId="77777777" w:rsidTr="00EA7D69">
        <w:trPr>
          <w:trHeight w:val="10763"/>
        </w:trPr>
        <w:tc>
          <w:tcPr>
            <w:tcW w:w="5068" w:type="dxa"/>
            <w:shd w:val="clear" w:color="auto" w:fill="auto"/>
          </w:tcPr>
          <w:p w14:paraId="4BEC4E80" w14:textId="7634B8E3" w:rsidR="003E7877" w:rsidRPr="002E2655" w:rsidRDefault="00164617" w:rsidP="003E7877">
            <w:pPr>
              <w:spacing w:after="120"/>
              <w:jc w:val="center"/>
              <w:rPr>
                <w:b/>
                <w:color w:val="FF0000"/>
                <w:sz w:val="32"/>
                <w:szCs w:val="32"/>
              </w:rPr>
            </w:pPr>
            <w:r>
              <w:lastRenderedPageBreak/>
              <w:br w:type="column"/>
            </w:r>
            <w:r w:rsidR="003E7877" w:rsidRPr="002E2655">
              <w:rPr>
                <w:b/>
                <w:color w:val="FF0000"/>
                <w:sz w:val="32"/>
                <w:szCs w:val="32"/>
              </w:rPr>
              <w:t>What to do if you are concerned?</w:t>
            </w:r>
          </w:p>
          <w:p w14:paraId="6CA2C07A" w14:textId="77777777" w:rsidR="003E7877" w:rsidRDefault="003E7877" w:rsidP="003E7877">
            <w:pPr>
              <w:spacing w:after="120"/>
              <w:rPr>
                <w:b/>
                <w:sz w:val="28"/>
                <w:szCs w:val="28"/>
              </w:rPr>
            </w:pPr>
            <w:r>
              <w:rPr>
                <w:b/>
                <w:sz w:val="28"/>
                <w:szCs w:val="28"/>
              </w:rPr>
              <w:t xml:space="preserve">If you are concerned about a child’s safety, speak to someone about it. This might be a health visitor, nursery or school staff, a teacher, a police officer, a social worker or a doctor. </w:t>
            </w:r>
          </w:p>
          <w:p w14:paraId="6A8D7CCE" w14:textId="36D86786" w:rsidR="003E7877" w:rsidRDefault="003E7877" w:rsidP="003E7877">
            <w:pPr>
              <w:spacing w:after="120"/>
              <w:rPr>
                <w:b/>
                <w:sz w:val="28"/>
                <w:szCs w:val="28"/>
              </w:rPr>
            </w:pPr>
            <w:r w:rsidRPr="00766BE2">
              <w:rPr>
                <w:b/>
                <w:color w:val="FF0000"/>
                <w:sz w:val="28"/>
                <w:szCs w:val="28"/>
              </w:rPr>
              <w:t>Make sure you;</w:t>
            </w:r>
            <w:r>
              <w:rPr>
                <w:b/>
                <w:sz w:val="28"/>
                <w:szCs w:val="28"/>
              </w:rPr>
              <w:t xml:space="preserve"> </w:t>
            </w:r>
          </w:p>
          <w:p w14:paraId="2708595F" w14:textId="77777777" w:rsidR="003E7877" w:rsidRPr="003F034C" w:rsidRDefault="003E7877" w:rsidP="00285087">
            <w:pPr>
              <w:pStyle w:val="ListParagraph"/>
              <w:numPr>
                <w:ilvl w:val="0"/>
                <w:numId w:val="42"/>
              </w:numPr>
              <w:spacing w:after="60"/>
              <w:rPr>
                <w:b/>
                <w:color w:val="0000FF"/>
                <w:sz w:val="26"/>
                <w:szCs w:val="26"/>
              </w:rPr>
            </w:pPr>
            <w:r w:rsidRPr="003F034C">
              <w:rPr>
                <w:b/>
                <w:color w:val="0000FF"/>
                <w:sz w:val="26"/>
                <w:szCs w:val="26"/>
              </w:rPr>
              <w:t>DO NOT interrogate the child</w:t>
            </w:r>
          </w:p>
          <w:p w14:paraId="2C283385" w14:textId="77777777" w:rsidR="003E7877" w:rsidRPr="003F034C" w:rsidRDefault="003E7877" w:rsidP="00285087">
            <w:pPr>
              <w:pStyle w:val="ListParagraph"/>
              <w:numPr>
                <w:ilvl w:val="0"/>
                <w:numId w:val="42"/>
              </w:numPr>
              <w:spacing w:after="60"/>
              <w:rPr>
                <w:b/>
                <w:color w:val="0000FF"/>
                <w:sz w:val="26"/>
                <w:szCs w:val="26"/>
              </w:rPr>
            </w:pPr>
            <w:r w:rsidRPr="003F034C">
              <w:rPr>
                <w:b/>
                <w:color w:val="0000FF"/>
                <w:sz w:val="26"/>
                <w:szCs w:val="26"/>
              </w:rPr>
              <w:t>Act properly</w:t>
            </w:r>
          </w:p>
          <w:p w14:paraId="3808388B" w14:textId="77777777" w:rsidR="003E7877" w:rsidRPr="003F034C" w:rsidRDefault="003E7877" w:rsidP="00285087">
            <w:pPr>
              <w:pStyle w:val="ListParagraph"/>
              <w:numPr>
                <w:ilvl w:val="0"/>
                <w:numId w:val="42"/>
              </w:numPr>
              <w:spacing w:after="60"/>
              <w:rPr>
                <w:b/>
                <w:color w:val="0000FF"/>
                <w:sz w:val="26"/>
                <w:szCs w:val="26"/>
              </w:rPr>
            </w:pPr>
            <w:r w:rsidRPr="003F034C">
              <w:rPr>
                <w:b/>
                <w:color w:val="0000FF"/>
                <w:sz w:val="26"/>
                <w:szCs w:val="26"/>
              </w:rPr>
              <w:t>Note down your concerns with dates and times</w:t>
            </w:r>
          </w:p>
          <w:p w14:paraId="4C4F55ED" w14:textId="77777777" w:rsidR="003E7877" w:rsidRPr="003F034C" w:rsidRDefault="003E7877" w:rsidP="00285087">
            <w:pPr>
              <w:pStyle w:val="ListParagraph"/>
              <w:numPr>
                <w:ilvl w:val="0"/>
                <w:numId w:val="42"/>
              </w:numPr>
              <w:spacing w:after="60"/>
              <w:rPr>
                <w:b/>
                <w:color w:val="0000FF"/>
                <w:sz w:val="26"/>
                <w:szCs w:val="26"/>
              </w:rPr>
            </w:pPr>
            <w:r w:rsidRPr="003F034C">
              <w:rPr>
                <w:b/>
                <w:color w:val="0000FF"/>
                <w:sz w:val="26"/>
                <w:szCs w:val="26"/>
              </w:rPr>
              <w:t>Give as much information as you can about the child and family</w:t>
            </w:r>
          </w:p>
          <w:p w14:paraId="3C0B9FB0" w14:textId="77777777" w:rsidR="00724AD9" w:rsidRPr="00724AD9" w:rsidRDefault="00724AD9" w:rsidP="003E7877">
            <w:pPr>
              <w:spacing w:after="60"/>
              <w:jc w:val="center"/>
              <w:rPr>
                <w:b/>
                <w:color w:val="008000"/>
                <w:sz w:val="6"/>
                <w:szCs w:val="6"/>
              </w:rPr>
            </w:pPr>
          </w:p>
          <w:p w14:paraId="22A0C4CC" w14:textId="05D8092F" w:rsidR="003E7877" w:rsidRDefault="003E7877" w:rsidP="003E7877">
            <w:pPr>
              <w:spacing w:after="60"/>
              <w:jc w:val="center"/>
              <w:rPr>
                <w:b/>
                <w:color w:val="008000"/>
                <w:sz w:val="32"/>
                <w:szCs w:val="32"/>
              </w:rPr>
            </w:pPr>
            <w:r>
              <w:rPr>
                <w:b/>
                <w:color w:val="008000"/>
                <w:sz w:val="32"/>
                <w:szCs w:val="32"/>
              </w:rPr>
              <w:t>Report</w:t>
            </w:r>
            <w:r w:rsidR="000711DC">
              <w:rPr>
                <w:b/>
                <w:color w:val="008000"/>
                <w:sz w:val="32"/>
                <w:szCs w:val="32"/>
              </w:rPr>
              <w:t>ing any concerns:</w:t>
            </w:r>
          </w:p>
          <w:p w14:paraId="5DFAA1B0" w14:textId="77777777" w:rsidR="00932CBE" w:rsidRPr="00724AD9" w:rsidRDefault="00932CBE" w:rsidP="00932CBE">
            <w:pPr>
              <w:spacing w:after="60"/>
              <w:jc w:val="center"/>
              <w:rPr>
                <w:b/>
                <w:color w:val="008000"/>
                <w:sz w:val="6"/>
                <w:szCs w:val="6"/>
              </w:rPr>
            </w:pPr>
          </w:p>
          <w:p w14:paraId="7319C037" w14:textId="77777777" w:rsidR="00932CBE" w:rsidRPr="00843CC1" w:rsidRDefault="00932CBE" w:rsidP="00932CBE">
            <w:pPr>
              <w:pStyle w:val="ListParagraph"/>
              <w:numPr>
                <w:ilvl w:val="0"/>
                <w:numId w:val="43"/>
              </w:numPr>
              <w:spacing w:after="60"/>
              <w:rPr>
                <w:b/>
                <w:color w:val="FF0000"/>
                <w:sz w:val="28"/>
                <w:szCs w:val="28"/>
              </w:rPr>
            </w:pPr>
            <w:r w:rsidRPr="00843CC1">
              <w:rPr>
                <w:b/>
                <w:color w:val="FF0000"/>
                <w:sz w:val="28"/>
                <w:szCs w:val="28"/>
              </w:rPr>
              <w:t>IMMEDIATE DANGER 999</w:t>
            </w:r>
          </w:p>
          <w:p w14:paraId="3DEFF1AC" w14:textId="381AAF65" w:rsidR="00932CBE" w:rsidRPr="003F034C" w:rsidRDefault="003F034C" w:rsidP="00932CBE">
            <w:pPr>
              <w:pStyle w:val="ListParagraph"/>
              <w:numPr>
                <w:ilvl w:val="0"/>
                <w:numId w:val="43"/>
              </w:numPr>
              <w:spacing w:after="60"/>
              <w:rPr>
                <w:b/>
                <w:color w:val="0000FF"/>
                <w:sz w:val="26"/>
                <w:szCs w:val="26"/>
              </w:rPr>
            </w:pPr>
            <w:r w:rsidRPr="003F034C">
              <w:rPr>
                <w:b/>
                <w:color w:val="0000FF"/>
                <w:sz w:val="26"/>
                <w:szCs w:val="26"/>
              </w:rPr>
              <w:t>Birmingham Safeguarding Children’s Board [BSCB]</w:t>
            </w:r>
            <w:r w:rsidR="00932CBE" w:rsidRPr="003F034C">
              <w:rPr>
                <w:b/>
                <w:color w:val="0000FF"/>
                <w:sz w:val="26"/>
                <w:szCs w:val="26"/>
              </w:rPr>
              <w:t>:</w:t>
            </w:r>
            <w:r w:rsidR="002E2655">
              <w:rPr>
                <w:b/>
                <w:color w:val="0000FF"/>
                <w:sz w:val="26"/>
                <w:szCs w:val="26"/>
              </w:rPr>
              <w:t xml:space="preserve"> </w:t>
            </w:r>
            <w:r w:rsidRPr="003F034C">
              <w:rPr>
                <w:b/>
                <w:color w:val="800000"/>
                <w:sz w:val="26"/>
                <w:szCs w:val="26"/>
              </w:rPr>
              <w:t>0121 303 1888</w:t>
            </w:r>
            <w:r w:rsidR="00932CBE" w:rsidRPr="003F034C">
              <w:rPr>
                <w:b/>
                <w:color w:val="0000FF"/>
                <w:sz w:val="26"/>
                <w:szCs w:val="26"/>
              </w:rPr>
              <w:t xml:space="preserve"> </w:t>
            </w:r>
          </w:p>
          <w:p w14:paraId="79A2D6A5" w14:textId="77777777" w:rsidR="003F034C" w:rsidRPr="000711DC" w:rsidRDefault="003F034C" w:rsidP="003F034C">
            <w:pPr>
              <w:pStyle w:val="ListParagraph"/>
              <w:numPr>
                <w:ilvl w:val="0"/>
                <w:numId w:val="43"/>
              </w:numPr>
              <w:spacing w:after="60"/>
              <w:rPr>
                <w:b/>
                <w:color w:val="0000FF"/>
                <w:sz w:val="28"/>
                <w:szCs w:val="28"/>
              </w:rPr>
            </w:pPr>
            <w:r w:rsidRPr="00122402">
              <w:rPr>
                <w:b/>
                <w:color w:val="0000FF"/>
                <w:sz w:val="26"/>
                <w:szCs w:val="26"/>
              </w:rPr>
              <w:t>Email Children’s Advice &amp; Support Service:</w:t>
            </w:r>
            <w:r>
              <w:rPr>
                <w:b/>
                <w:color w:val="0000FF"/>
                <w:sz w:val="28"/>
                <w:szCs w:val="28"/>
              </w:rPr>
              <w:t xml:space="preserve"> </w:t>
            </w:r>
            <w:r w:rsidRPr="00122402">
              <w:rPr>
                <w:color w:val="0000FF"/>
                <w:sz w:val="22"/>
                <w:szCs w:val="22"/>
                <w:u w:val="single"/>
              </w:rPr>
              <w:t>cass@birminghamchildrentrust.co.uk</w:t>
            </w:r>
          </w:p>
          <w:p w14:paraId="77117152" w14:textId="77777777" w:rsidR="003F034C" w:rsidRPr="00122402" w:rsidRDefault="003F034C" w:rsidP="003F034C">
            <w:pPr>
              <w:pStyle w:val="ListParagraph"/>
              <w:numPr>
                <w:ilvl w:val="0"/>
                <w:numId w:val="43"/>
              </w:numPr>
              <w:spacing w:after="60"/>
              <w:rPr>
                <w:b/>
                <w:color w:val="0000FF"/>
                <w:sz w:val="28"/>
                <w:szCs w:val="28"/>
              </w:rPr>
            </w:pPr>
            <w:r w:rsidRPr="000711DC">
              <w:rPr>
                <w:b/>
                <w:color w:val="0000FF"/>
                <w:sz w:val="28"/>
                <w:szCs w:val="28"/>
              </w:rPr>
              <w:t xml:space="preserve">NSPCC Helpline: </w:t>
            </w:r>
            <w:r w:rsidRPr="00766BE2">
              <w:rPr>
                <w:b/>
                <w:color w:val="800000"/>
                <w:sz w:val="28"/>
                <w:szCs w:val="28"/>
              </w:rPr>
              <w:t>0808 8005000</w:t>
            </w:r>
          </w:p>
          <w:p w14:paraId="32FB3D73" w14:textId="77777777" w:rsidR="00932CBE" w:rsidRPr="00F75507" w:rsidRDefault="00932CBE" w:rsidP="00932CBE">
            <w:pPr>
              <w:pStyle w:val="ListParagraph"/>
              <w:numPr>
                <w:ilvl w:val="0"/>
                <w:numId w:val="43"/>
              </w:numPr>
              <w:spacing w:after="60"/>
              <w:rPr>
                <w:b/>
                <w:sz w:val="28"/>
                <w:szCs w:val="28"/>
              </w:rPr>
            </w:pPr>
            <w:r w:rsidRPr="00F75507">
              <w:rPr>
                <w:b/>
                <w:color w:val="0000FF"/>
                <w:sz w:val="28"/>
                <w:szCs w:val="28"/>
              </w:rPr>
              <w:t xml:space="preserve">Email: </w:t>
            </w:r>
            <w:hyperlink r:id="rId17" w:history="1">
              <w:r w:rsidRPr="00B27FC7">
                <w:rPr>
                  <w:rStyle w:val="Hyperlink"/>
                  <w:sz w:val="22"/>
                  <w:szCs w:val="22"/>
                </w:rPr>
                <w:t>help@nspcc.org.uk</w:t>
              </w:r>
            </w:hyperlink>
          </w:p>
          <w:p w14:paraId="7C3CCED6" w14:textId="548477F2" w:rsidR="0096237D" w:rsidRPr="00122402" w:rsidRDefault="0096237D" w:rsidP="00932CBE">
            <w:pPr>
              <w:pStyle w:val="ListParagraph"/>
              <w:numPr>
                <w:ilvl w:val="0"/>
                <w:numId w:val="43"/>
              </w:numPr>
              <w:spacing w:after="60"/>
              <w:rPr>
                <w:b/>
                <w:color w:val="FF0000"/>
                <w:sz w:val="28"/>
                <w:szCs w:val="28"/>
              </w:rPr>
            </w:pPr>
            <w:r>
              <w:rPr>
                <w:b/>
                <w:color w:val="FF0000"/>
                <w:sz w:val="28"/>
                <w:szCs w:val="28"/>
              </w:rPr>
              <w:t>SPEAK TO YOUR GP</w:t>
            </w:r>
          </w:p>
          <w:p w14:paraId="271508F8" w14:textId="4C0573EE" w:rsidR="00285087" w:rsidRPr="00932CBE" w:rsidRDefault="00724AD9" w:rsidP="00122402">
            <w:pPr>
              <w:spacing w:after="60"/>
              <w:rPr>
                <w:b/>
              </w:rPr>
            </w:pPr>
            <w:r>
              <w:rPr>
                <w:rFonts w:ascii="Candara" w:hAnsi="Candara"/>
                <w:b/>
                <w:noProof/>
                <w:lang w:eastAsia="en-GB"/>
              </w:rPr>
              <w:drawing>
                <wp:anchor distT="0" distB="0" distL="114300" distR="114300" simplePos="0" relativeHeight="251688960" behindDoc="0" locked="0" layoutInCell="1" allowOverlap="1" wp14:anchorId="70AB3522" wp14:editId="514EFF22">
                  <wp:simplePos x="0" y="0"/>
                  <wp:positionH relativeFrom="column">
                    <wp:posOffset>330200</wp:posOffset>
                  </wp:positionH>
                  <wp:positionV relativeFrom="paragraph">
                    <wp:posOffset>489585</wp:posOffset>
                  </wp:positionV>
                  <wp:extent cx="2426970" cy="360680"/>
                  <wp:effectExtent l="0" t="0" r="11430" b="0"/>
                  <wp:wrapNone/>
                  <wp:docPr id="8" name="Picture 8" descr="Macintosh HD:private:var:folders:h2:jc67l6zd0wv73hbt0r860vtc0000gn:T:TemporaryItems:REPORT-IT-DONT-IGNOR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2:jc67l6zd0wv73hbt0r860vtc0000gn:T:TemporaryItems:REPORT-IT-DONT-IGNORE-I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697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1DC" w:rsidRPr="00932CBE">
              <w:rPr>
                <w:b/>
              </w:rPr>
              <w:t>You should consider contacting the police if you feel there is an immediate danger to the child.</w:t>
            </w:r>
            <w:r>
              <w:rPr>
                <w:rFonts w:ascii="Candara" w:hAnsi="Candara"/>
                <w:b/>
                <w:noProof/>
                <w:lang w:val="en-US"/>
              </w:rPr>
              <w:t xml:space="preserve"> </w:t>
            </w:r>
          </w:p>
        </w:tc>
      </w:tr>
      <w:bookmarkEnd w:id="0"/>
    </w:tbl>
    <w:p w14:paraId="11E0BF0F" w14:textId="77777777" w:rsidR="00B06EF2" w:rsidRPr="00A20294" w:rsidRDefault="00B06EF2" w:rsidP="00164617">
      <w:pPr>
        <w:spacing w:after="120"/>
        <w:jc w:val="both"/>
        <w:rPr>
          <w:sz w:val="16"/>
          <w:szCs w:val="16"/>
        </w:rPr>
      </w:pPr>
    </w:p>
    <w:sectPr w:rsidR="00B06EF2" w:rsidRPr="00A20294" w:rsidSect="0084480D">
      <w:pgSz w:w="16838" w:h="11906" w:orient="landscape" w:code="9"/>
      <w:pgMar w:top="360" w:right="432" w:bottom="432" w:left="432" w:header="0" w:footer="0" w:gutter="0"/>
      <w:cols w:num="3"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60C7E" w14:textId="77777777" w:rsidR="002D7294" w:rsidRDefault="002D7294">
      <w:r>
        <w:separator/>
      </w:r>
    </w:p>
    <w:p w14:paraId="7C9A0C72" w14:textId="77777777" w:rsidR="002D7294" w:rsidRDefault="002D7294"/>
  </w:endnote>
  <w:endnote w:type="continuationSeparator" w:id="0">
    <w:p w14:paraId="6E675E82" w14:textId="77777777" w:rsidR="002D7294" w:rsidRDefault="002D7294">
      <w:r>
        <w:continuationSeparator/>
      </w:r>
    </w:p>
    <w:p w14:paraId="0EA18B54" w14:textId="77777777" w:rsidR="002D7294" w:rsidRDefault="002D7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D7BBC" w14:textId="77777777" w:rsidR="002D7294" w:rsidRDefault="002D7294">
      <w:r>
        <w:separator/>
      </w:r>
    </w:p>
    <w:p w14:paraId="6400A792" w14:textId="77777777" w:rsidR="002D7294" w:rsidRDefault="002D7294"/>
  </w:footnote>
  <w:footnote w:type="continuationSeparator" w:id="0">
    <w:p w14:paraId="3C71BE25" w14:textId="77777777" w:rsidR="002D7294" w:rsidRDefault="002D7294">
      <w:r>
        <w:continuationSeparator/>
      </w:r>
    </w:p>
    <w:p w14:paraId="72986895" w14:textId="77777777" w:rsidR="002D7294" w:rsidRDefault="002D72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AA9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
    <w:nsid w:val="052B0541"/>
    <w:multiLevelType w:val="multilevel"/>
    <w:tmpl w:val="6504D4A0"/>
    <w:numStyleLink w:val="Bullet02"/>
  </w:abstractNum>
  <w:abstractNum w:abstractNumId="3">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A4C14C9"/>
    <w:multiLevelType w:val="hybridMultilevel"/>
    <w:tmpl w:val="33FA75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2">
    <w:nsid w:val="263D3D63"/>
    <w:multiLevelType w:val="hybridMultilevel"/>
    <w:tmpl w:val="5A02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4">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2101AFF"/>
    <w:multiLevelType w:val="hybridMultilevel"/>
    <w:tmpl w:val="97F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76B95"/>
    <w:multiLevelType w:val="multilevel"/>
    <w:tmpl w:val="1422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1">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4">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B31D59"/>
    <w:multiLevelType w:val="multilevel"/>
    <w:tmpl w:val="33FA75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EE26D3E"/>
    <w:multiLevelType w:val="hybridMultilevel"/>
    <w:tmpl w:val="49A82F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3577AF2"/>
    <w:multiLevelType w:val="hybridMultilevel"/>
    <w:tmpl w:val="F7E81C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1">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3">
    <w:nsid w:val="653A210B"/>
    <w:multiLevelType w:val="multilevel"/>
    <w:tmpl w:val="49A82F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5">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6">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7">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8">
    <w:nsid w:val="723E7531"/>
    <w:multiLevelType w:val="multilevel"/>
    <w:tmpl w:val="6504D4A0"/>
    <w:numStyleLink w:val="Bullet02"/>
  </w:abstractNum>
  <w:abstractNum w:abstractNumId="39">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1">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F7C09D8"/>
    <w:multiLevelType w:val="hybridMultilevel"/>
    <w:tmpl w:val="C73E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9"/>
  </w:num>
  <w:num w:numId="4">
    <w:abstractNumId w:val="17"/>
  </w:num>
  <w:num w:numId="5">
    <w:abstractNumId w:val="16"/>
  </w:num>
  <w:num w:numId="6">
    <w:abstractNumId w:val="6"/>
  </w:num>
  <w:num w:numId="7">
    <w:abstractNumId w:val="7"/>
  </w:num>
  <w:num w:numId="8">
    <w:abstractNumId w:val="4"/>
  </w:num>
  <w:num w:numId="9">
    <w:abstractNumId w:val="31"/>
  </w:num>
  <w:num w:numId="10">
    <w:abstractNumId w:val="3"/>
  </w:num>
  <w:num w:numId="11">
    <w:abstractNumId w:val="35"/>
  </w:num>
  <w:num w:numId="12">
    <w:abstractNumId w:val="11"/>
  </w:num>
  <w:num w:numId="13">
    <w:abstractNumId w:val="21"/>
  </w:num>
  <w:num w:numId="14">
    <w:abstractNumId w:val="32"/>
  </w:num>
  <w:num w:numId="15">
    <w:abstractNumId w:val="29"/>
  </w:num>
  <w:num w:numId="16">
    <w:abstractNumId w:val="23"/>
  </w:num>
  <w:num w:numId="17">
    <w:abstractNumId w:val="37"/>
  </w:num>
  <w:num w:numId="18">
    <w:abstractNumId w:val="1"/>
  </w:num>
  <w:num w:numId="19">
    <w:abstractNumId w:val="40"/>
  </w:num>
  <w:num w:numId="20">
    <w:abstractNumId w:val="36"/>
  </w:num>
  <w:num w:numId="21">
    <w:abstractNumId w:val="30"/>
  </w:num>
  <w:num w:numId="22">
    <w:abstractNumId w:val="20"/>
  </w:num>
  <w:num w:numId="23">
    <w:abstractNumId w:val="34"/>
  </w:num>
  <w:num w:numId="24">
    <w:abstractNumId w:val="8"/>
  </w:num>
  <w:num w:numId="25">
    <w:abstractNumId w:val="41"/>
  </w:num>
  <w:num w:numId="26">
    <w:abstractNumId w:val="24"/>
  </w:num>
  <w:num w:numId="27">
    <w:abstractNumId w:val="5"/>
  </w:num>
  <w:num w:numId="28">
    <w:abstractNumId w:val="38"/>
  </w:num>
  <w:num w:numId="29">
    <w:abstractNumId w:val="39"/>
  </w:num>
  <w:num w:numId="30">
    <w:abstractNumId w:val="22"/>
  </w:num>
  <w:num w:numId="31">
    <w:abstractNumId w:val="2"/>
  </w:num>
  <w:num w:numId="32">
    <w:abstractNumId w:val="10"/>
  </w:num>
  <w:num w:numId="33">
    <w:abstractNumId w:val="26"/>
  </w:num>
  <w:num w:numId="34">
    <w:abstractNumId w:val="28"/>
  </w:num>
  <w:num w:numId="35">
    <w:abstractNumId w:val="25"/>
  </w:num>
  <w:num w:numId="36">
    <w:abstractNumId w:val="15"/>
  </w:num>
  <w:num w:numId="37">
    <w:abstractNumId w:val="33"/>
  </w:num>
  <w:num w:numId="38">
    <w:abstractNumId w:val="14"/>
  </w:num>
  <w:num w:numId="39">
    <w:abstractNumId w:val="0"/>
  </w:num>
  <w:num w:numId="40">
    <w:abstractNumId w:val="19"/>
  </w:num>
  <w:num w:numId="41">
    <w:abstractNumId w:val="18"/>
  </w:num>
  <w:num w:numId="42">
    <w:abstractNumId w:val="1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3"/>
    <w:rsid w:val="00004DC2"/>
    <w:rsid w:val="0000619B"/>
    <w:rsid w:val="00010CD9"/>
    <w:rsid w:val="0001110A"/>
    <w:rsid w:val="00011422"/>
    <w:rsid w:val="0001458E"/>
    <w:rsid w:val="000207E7"/>
    <w:rsid w:val="000233C4"/>
    <w:rsid w:val="000256E1"/>
    <w:rsid w:val="000276D1"/>
    <w:rsid w:val="00035E1E"/>
    <w:rsid w:val="0003624B"/>
    <w:rsid w:val="000365D0"/>
    <w:rsid w:val="000402BC"/>
    <w:rsid w:val="000422D4"/>
    <w:rsid w:val="00045375"/>
    <w:rsid w:val="00052CDB"/>
    <w:rsid w:val="00064C1E"/>
    <w:rsid w:val="00065772"/>
    <w:rsid w:val="000711DC"/>
    <w:rsid w:val="00075D21"/>
    <w:rsid w:val="0008036E"/>
    <w:rsid w:val="00083613"/>
    <w:rsid w:val="000837AF"/>
    <w:rsid w:val="00084701"/>
    <w:rsid w:val="00086057"/>
    <w:rsid w:val="000904B6"/>
    <w:rsid w:val="0009271C"/>
    <w:rsid w:val="00094592"/>
    <w:rsid w:val="000A0B60"/>
    <w:rsid w:val="000C31DC"/>
    <w:rsid w:val="000C32E8"/>
    <w:rsid w:val="000C4D9D"/>
    <w:rsid w:val="000D4AAA"/>
    <w:rsid w:val="000E3190"/>
    <w:rsid w:val="000E46D3"/>
    <w:rsid w:val="000E6C3F"/>
    <w:rsid w:val="000F05A2"/>
    <w:rsid w:val="000F08EF"/>
    <w:rsid w:val="000F478B"/>
    <w:rsid w:val="0010585C"/>
    <w:rsid w:val="00113414"/>
    <w:rsid w:val="0012113B"/>
    <w:rsid w:val="00121D11"/>
    <w:rsid w:val="001223D3"/>
    <w:rsid w:val="00122402"/>
    <w:rsid w:val="00122D04"/>
    <w:rsid w:val="001233B7"/>
    <w:rsid w:val="00123D24"/>
    <w:rsid w:val="00127120"/>
    <w:rsid w:val="00133ED0"/>
    <w:rsid w:val="001353F2"/>
    <w:rsid w:val="0013542E"/>
    <w:rsid w:val="00137301"/>
    <w:rsid w:val="0014414D"/>
    <w:rsid w:val="00144D33"/>
    <w:rsid w:val="00152A9F"/>
    <w:rsid w:val="001614EC"/>
    <w:rsid w:val="00164617"/>
    <w:rsid w:val="00165B33"/>
    <w:rsid w:val="0018016C"/>
    <w:rsid w:val="00180CE0"/>
    <w:rsid w:val="00191106"/>
    <w:rsid w:val="00192834"/>
    <w:rsid w:val="001A24FB"/>
    <w:rsid w:val="001A2A4F"/>
    <w:rsid w:val="001A796C"/>
    <w:rsid w:val="001C264C"/>
    <w:rsid w:val="001C5FA3"/>
    <w:rsid w:val="001C69F0"/>
    <w:rsid w:val="001D21F5"/>
    <w:rsid w:val="001D2DC4"/>
    <w:rsid w:val="001D385F"/>
    <w:rsid w:val="001D38D5"/>
    <w:rsid w:val="001E0644"/>
    <w:rsid w:val="001E10DF"/>
    <w:rsid w:val="001E295D"/>
    <w:rsid w:val="001E4687"/>
    <w:rsid w:val="001F167C"/>
    <w:rsid w:val="001F7C43"/>
    <w:rsid w:val="0020669F"/>
    <w:rsid w:val="00213057"/>
    <w:rsid w:val="00213A87"/>
    <w:rsid w:val="0023494D"/>
    <w:rsid w:val="00235225"/>
    <w:rsid w:val="0024152A"/>
    <w:rsid w:val="00251B70"/>
    <w:rsid w:val="00252A56"/>
    <w:rsid w:val="0025436C"/>
    <w:rsid w:val="00256E72"/>
    <w:rsid w:val="00266E1C"/>
    <w:rsid w:val="00272356"/>
    <w:rsid w:val="00276E9A"/>
    <w:rsid w:val="002812B0"/>
    <w:rsid w:val="00285087"/>
    <w:rsid w:val="00286853"/>
    <w:rsid w:val="00287CD0"/>
    <w:rsid w:val="002929C9"/>
    <w:rsid w:val="0029370D"/>
    <w:rsid w:val="00296D22"/>
    <w:rsid w:val="002B3890"/>
    <w:rsid w:val="002C3058"/>
    <w:rsid w:val="002C31FD"/>
    <w:rsid w:val="002C3397"/>
    <w:rsid w:val="002D00EC"/>
    <w:rsid w:val="002D0339"/>
    <w:rsid w:val="002D2657"/>
    <w:rsid w:val="002D53B9"/>
    <w:rsid w:val="002D66CB"/>
    <w:rsid w:val="002D7294"/>
    <w:rsid w:val="002E2655"/>
    <w:rsid w:val="002E38A9"/>
    <w:rsid w:val="002E5160"/>
    <w:rsid w:val="002F0018"/>
    <w:rsid w:val="002F0BEF"/>
    <w:rsid w:val="002F23BE"/>
    <w:rsid w:val="002F38E0"/>
    <w:rsid w:val="002F77F0"/>
    <w:rsid w:val="0030217A"/>
    <w:rsid w:val="00306513"/>
    <w:rsid w:val="00311072"/>
    <w:rsid w:val="003133C6"/>
    <w:rsid w:val="00315B88"/>
    <w:rsid w:val="003171B4"/>
    <w:rsid w:val="003218DB"/>
    <w:rsid w:val="003218FA"/>
    <w:rsid w:val="0032457C"/>
    <w:rsid w:val="00326FF6"/>
    <w:rsid w:val="0034242F"/>
    <w:rsid w:val="00343E7F"/>
    <w:rsid w:val="00347F58"/>
    <w:rsid w:val="00350D7F"/>
    <w:rsid w:val="0035599D"/>
    <w:rsid w:val="00361939"/>
    <w:rsid w:val="0036240F"/>
    <w:rsid w:val="003640DD"/>
    <w:rsid w:val="0036566F"/>
    <w:rsid w:val="00366792"/>
    <w:rsid w:val="00375A54"/>
    <w:rsid w:val="00395A84"/>
    <w:rsid w:val="003A0AA3"/>
    <w:rsid w:val="003A14DD"/>
    <w:rsid w:val="003A2276"/>
    <w:rsid w:val="003A44C6"/>
    <w:rsid w:val="003A4B55"/>
    <w:rsid w:val="003B26D3"/>
    <w:rsid w:val="003B332C"/>
    <w:rsid w:val="003B34FA"/>
    <w:rsid w:val="003C0C3B"/>
    <w:rsid w:val="003C1BE6"/>
    <w:rsid w:val="003C45FC"/>
    <w:rsid w:val="003C788D"/>
    <w:rsid w:val="003D0E27"/>
    <w:rsid w:val="003E2934"/>
    <w:rsid w:val="003E4FFB"/>
    <w:rsid w:val="003E67D0"/>
    <w:rsid w:val="003E7877"/>
    <w:rsid w:val="003F0292"/>
    <w:rsid w:val="003F034C"/>
    <w:rsid w:val="003F3B3D"/>
    <w:rsid w:val="00402859"/>
    <w:rsid w:val="00404B32"/>
    <w:rsid w:val="00416E53"/>
    <w:rsid w:val="004344AE"/>
    <w:rsid w:val="004352E2"/>
    <w:rsid w:val="00435647"/>
    <w:rsid w:val="00443FD4"/>
    <w:rsid w:val="004509E5"/>
    <w:rsid w:val="00451AC7"/>
    <w:rsid w:val="00455F92"/>
    <w:rsid w:val="00456799"/>
    <w:rsid w:val="0046312A"/>
    <w:rsid w:val="00470AD1"/>
    <w:rsid w:val="00483658"/>
    <w:rsid w:val="004901C6"/>
    <w:rsid w:val="004910FD"/>
    <w:rsid w:val="0049313B"/>
    <w:rsid w:val="00493D34"/>
    <w:rsid w:val="004A7835"/>
    <w:rsid w:val="004B03CE"/>
    <w:rsid w:val="004B5A8E"/>
    <w:rsid w:val="004C51F7"/>
    <w:rsid w:val="004C7D55"/>
    <w:rsid w:val="004D7BB3"/>
    <w:rsid w:val="004F1B0F"/>
    <w:rsid w:val="004F5C73"/>
    <w:rsid w:val="004F6D20"/>
    <w:rsid w:val="00500450"/>
    <w:rsid w:val="00500ED8"/>
    <w:rsid w:val="00505471"/>
    <w:rsid w:val="0051070F"/>
    <w:rsid w:val="00512A29"/>
    <w:rsid w:val="005165DB"/>
    <w:rsid w:val="00516E1A"/>
    <w:rsid w:val="005205F3"/>
    <w:rsid w:val="005207CF"/>
    <w:rsid w:val="00520BAC"/>
    <w:rsid w:val="00522615"/>
    <w:rsid w:val="00533A05"/>
    <w:rsid w:val="0054186C"/>
    <w:rsid w:val="005504A6"/>
    <w:rsid w:val="0055058E"/>
    <w:rsid w:val="00551E1C"/>
    <w:rsid w:val="00557E7B"/>
    <w:rsid w:val="00562084"/>
    <w:rsid w:val="00563105"/>
    <w:rsid w:val="0056341E"/>
    <w:rsid w:val="00563D90"/>
    <w:rsid w:val="00570B29"/>
    <w:rsid w:val="00571486"/>
    <w:rsid w:val="00572DDC"/>
    <w:rsid w:val="005758FB"/>
    <w:rsid w:val="005857EA"/>
    <w:rsid w:val="00586BA1"/>
    <w:rsid w:val="005971AE"/>
    <w:rsid w:val="00597ECD"/>
    <w:rsid w:val="005A0E4F"/>
    <w:rsid w:val="005A38FE"/>
    <w:rsid w:val="005A6092"/>
    <w:rsid w:val="005A62EA"/>
    <w:rsid w:val="005B31E1"/>
    <w:rsid w:val="005B57A2"/>
    <w:rsid w:val="005C244D"/>
    <w:rsid w:val="005C3436"/>
    <w:rsid w:val="005C3D08"/>
    <w:rsid w:val="005C5844"/>
    <w:rsid w:val="005D2A0A"/>
    <w:rsid w:val="005D5A21"/>
    <w:rsid w:val="005D66C5"/>
    <w:rsid w:val="005E202B"/>
    <w:rsid w:val="005E3CE8"/>
    <w:rsid w:val="005E6065"/>
    <w:rsid w:val="005F2721"/>
    <w:rsid w:val="005F3D27"/>
    <w:rsid w:val="005F657F"/>
    <w:rsid w:val="00600E38"/>
    <w:rsid w:val="006026B4"/>
    <w:rsid w:val="006056EF"/>
    <w:rsid w:val="006062F2"/>
    <w:rsid w:val="00613CC6"/>
    <w:rsid w:val="00621E4C"/>
    <w:rsid w:val="00627C8E"/>
    <w:rsid w:val="00635937"/>
    <w:rsid w:val="006363EB"/>
    <w:rsid w:val="006404C1"/>
    <w:rsid w:val="00650C76"/>
    <w:rsid w:val="00664103"/>
    <w:rsid w:val="00666EEC"/>
    <w:rsid w:val="006675CF"/>
    <w:rsid w:val="006704C9"/>
    <w:rsid w:val="00672322"/>
    <w:rsid w:val="00672B32"/>
    <w:rsid w:val="006802C7"/>
    <w:rsid w:val="00680A44"/>
    <w:rsid w:val="006850F9"/>
    <w:rsid w:val="006852ED"/>
    <w:rsid w:val="006865F2"/>
    <w:rsid w:val="00691B7F"/>
    <w:rsid w:val="0069236E"/>
    <w:rsid w:val="006942CE"/>
    <w:rsid w:val="006A737F"/>
    <w:rsid w:val="006B0ADC"/>
    <w:rsid w:val="006B1869"/>
    <w:rsid w:val="006B6B72"/>
    <w:rsid w:val="006B7064"/>
    <w:rsid w:val="006C167C"/>
    <w:rsid w:val="006C4037"/>
    <w:rsid w:val="006C7D20"/>
    <w:rsid w:val="006D4271"/>
    <w:rsid w:val="006D5B2D"/>
    <w:rsid w:val="006D76A0"/>
    <w:rsid w:val="006E23A9"/>
    <w:rsid w:val="006E55AD"/>
    <w:rsid w:val="006F47D2"/>
    <w:rsid w:val="00702112"/>
    <w:rsid w:val="00702619"/>
    <w:rsid w:val="007113FE"/>
    <w:rsid w:val="00715FDA"/>
    <w:rsid w:val="00721588"/>
    <w:rsid w:val="00724AD9"/>
    <w:rsid w:val="00725CB9"/>
    <w:rsid w:val="007501FB"/>
    <w:rsid w:val="0075293B"/>
    <w:rsid w:val="00762DCC"/>
    <w:rsid w:val="007633E6"/>
    <w:rsid w:val="00763487"/>
    <w:rsid w:val="007636DC"/>
    <w:rsid w:val="0076611A"/>
    <w:rsid w:val="00766BE2"/>
    <w:rsid w:val="007729A8"/>
    <w:rsid w:val="00773293"/>
    <w:rsid w:val="007835F5"/>
    <w:rsid w:val="00784304"/>
    <w:rsid w:val="00785167"/>
    <w:rsid w:val="00785ECD"/>
    <w:rsid w:val="00795FDC"/>
    <w:rsid w:val="007A4B92"/>
    <w:rsid w:val="007A6E9B"/>
    <w:rsid w:val="007A7165"/>
    <w:rsid w:val="007A778F"/>
    <w:rsid w:val="007B6DAB"/>
    <w:rsid w:val="007C099C"/>
    <w:rsid w:val="007C17A8"/>
    <w:rsid w:val="007C1962"/>
    <w:rsid w:val="007C4738"/>
    <w:rsid w:val="007C51EA"/>
    <w:rsid w:val="007D42AE"/>
    <w:rsid w:val="007E75B8"/>
    <w:rsid w:val="00807614"/>
    <w:rsid w:val="00807BCB"/>
    <w:rsid w:val="00812BB3"/>
    <w:rsid w:val="00813B7B"/>
    <w:rsid w:val="00813E3C"/>
    <w:rsid w:val="00826F32"/>
    <w:rsid w:val="0082742A"/>
    <w:rsid w:val="00833110"/>
    <w:rsid w:val="00834C9A"/>
    <w:rsid w:val="00834C9D"/>
    <w:rsid w:val="008352CD"/>
    <w:rsid w:val="0083632E"/>
    <w:rsid w:val="00842F3D"/>
    <w:rsid w:val="008435FD"/>
    <w:rsid w:val="0084480D"/>
    <w:rsid w:val="00844E7C"/>
    <w:rsid w:val="00845F70"/>
    <w:rsid w:val="00847FE9"/>
    <w:rsid w:val="0085388B"/>
    <w:rsid w:val="00855767"/>
    <w:rsid w:val="00856178"/>
    <w:rsid w:val="00862A3F"/>
    <w:rsid w:val="00875291"/>
    <w:rsid w:val="00880EE7"/>
    <w:rsid w:val="00887795"/>
    <w:rsid w:val="0089291C"/>
    <w:rsid w:val="008A2A0A"/>
    <w:rsid w:val="008A576A"/>
    <w:rsid w:val="008A5F25"/>
    <w:rsid w:val="008B37ED"/>
    <w:rsid w:val="008C14F0"/>
    <w:rsid w:val="008C3A21"/>
    <w:rsid w:val="008D0B98"/>
    <w:rsid w:val="008D31ED"/>
    <w:rsid w:val="008E0696"/>
    <w:rsid w:val="008E2EAB"/>
    <w:rsid w:val="008E6092"/>
    <w:rsid w:val="008F26E2"/>
    <w:rsid w:val="008F27B4"/>
    <w:rsid w:val="008F5D01"/>
    <w:rsid w:val="00902400"/>
    <w:rsid w:val="00904CDA"/>
    <w:rsid w:val="0092672C"/>
    <w:rsid w:val="00932CBE"/>
    <w:rsid w:val="00933923"/>
    <w:rsid w:val="00933B6E"/>
    <w:rsid w:val="009416E6"/>
    <w:rsid w:val="0094729D"/>
    <w:rsid w:val="009528B5"/>
    <w:rsid w:val="00953B0C"/>
    <w:rsid w:val="00955765"/>
    <w:rsid w:val="00955B8E"/>
    <w:rsid w:val="00961032"/>
    <w:rsid w:val="0096237D"/>
    <w:rsid w:val="009629EC"/>
    <w:rsid w:val="00994345"/>
    <w:rsid w:val="009A4FB7"/>
    <w:rsid w:val="009A7E6B"/>
    <w:rsid w:val="009B0998"/>
    <w:rsid w:val="009B21AD"/>
    <w:rsid w:val="009D29C0"/>
    <w:rsid w:val="009D61C0"/>
    <w:rsid w:val="009D6ACF"/>
    <w:rsid w:val="009D71D7"/>
    <w:rsid w:val="009E2B31"/>
    <w:rsid w:val="009E4233"/>
    <w:rsid w:val="009F02F8"/>
    <w:rsid w:val="009F1E05"/>
    <w:rsid w:val="009F2C6B"/>
    <w:rsid w:val="009F6293"/>
    <w:rsid w:val="00A00893"/>
    <w:rsid w:val="00A00E09"/>
    <w:rsid w:val="00A01A64"/>
    <w:rsid w:val="00A02981"/>
    <w:rsid w:val="00A05C03"/>
    <w:rsid w:val="00A11E1A"/>
    <w:rsid w:val="00A12F0F"/>
    <w:rsid w:val="00A200FD"/>
    <w:rsid w:val="00A20294"/>
    <w:rsid w:val="00A22C21"/>
    <w:rsid w:val="00A31089"/>
    <w:rsid w:val="00A33730"/>
    <w:rsid w:val="00A36612"/>
    <w:rsid w:val="00A40669"/>
    <w:rsid w:val="00A42507"/>
    <w:rsid w:val="00A51880"/>
    <w:rsid w:val="00A56EB0"/>
    <w:rsid w:val="00A65FF3"/>
    <w:rsid w:val="00A66D61"/>
    <w:rsid w:val="00A67173"/>
    <w:rsid w:val="00A73B27"/>
    <w:rsid w:val="00A73F31"/>
    <w:rsid w:val="00A7614B"/>
    <w:rsid w:val="00A77308"/>
    <w:rsid w:val="00A935B5"/>
    <w:rsid w:val="00A953A5"/>
    <w:rsid w:val="00A95A87"/>
    <w:rsid w:val="00AA1D20"/>
    <w:rsid w:val="00AB0156"/>
    <w:rsid w:val="00AB6BD5"/>
    <w:rsid w:val="00AC54D7"/>
    <w:rsid w:val="00AD5F90"/>
    <w:rsid w:val="00AE43B4"/>
    <w:rsid w:val="00AE5608"/>
    <w:rsid w:val="00AE7727"/>
    <w:rsid w:val="00AF38AF"/>
    <w:rsid w:val="00B0557A"/>
    <w:rsid w:val="00B06EF2"/>
    <w:rsid w:val="00B133FC"/>
    <w:rsid w:val="00B16C09"/>
    <w:rsid w:val="00B16C18"/>
    <w:rsid w:val="00B22ABC"/>
    <w:rsid w:val="00B256FF"/>
    <w:rsid w:val="00B30399"/>
    <w:rsid w:val="00B30A78"/>
    <w:rsid w:val="00B31A5B"/>
    <w:rsid w:val="00B503FD"/>
    <w:rsid w:val="00B52B74"/>
    <w:rsid w:val="00B53738"/>
    <w:rsid w:val="00B5745C"/>
    <w:rsid w:val="00B60F32"/>
    <w:rsid w:val="00B648FF"/>
    <w:rsid w:val="00B65DA0"/>
    <w:rsid w:val="00B708B3"/>
    <w:rsid w:val="00B71253"/>
    <w:rsid w:val="00B763E2"/>
    <w:rsid w:val="00B768E1"/>
    <w:rsid w:val="00B82245"/>
    <w:rsid w:val="00B8712D"/>
    <w:rsid w:val="00B87EE8"/>
    <w:rsid w:val="00B916F1"/>
    <w:rsid w:val="00B94F04"/>
    <w:rsid w:val="00B96625"/>
    <w:rsid w:val="00BA297E"/>
    <w:rsid w:val="00BA3A1D"/>
    <w:rsid w:val="00BB1977"/>
    <w:rsid w:val="00BB3848"/>
    <w:rsid w:val="00BC5A2B"/>
    <w:rsid w:val="00BD2C8A"/>
    <w:rsid w:val="00BD52BC"/>
    <w:rsid w:val="00BD54E0"/>
    <w:rsid w:val="00BF0F84"/>
    <w:rsid w:val="00BF10BA"/>
    <w:rsid w:val="00BF1218"/>
    <w:rsid w:val="00BF1B62"/>
    <w:rsid w:val="00BF213B"/>
    <w:rsid w:val="00BF5859"/>
    <w:rsid w:val="00C21C21"/>
    <w:rsid w:val="00C278F4"/>
    <w:rsid w:val="00C334F5"/>
    <w:rsid w:val="00C43250"/>
    <w:rsid w:val="00C447AB"/>
    <w:rsid w:val="00C44990"/>
    <w:rsid w:val="00C53DD8"/>
    <w:rsid w:val="00C57A73"/>
    <w:rsid w:val="00C60780"/>
    <w:rsid w:val="00C649B2"/>
    <w:rsid w:val="00C67271"/>
    <w:rsid w:val="00C702FA"/>
    <w:rsid w:val="00C8191C"/>
    <w:rsid w:val="00C85063"/>
    <w:rsid w:val="00C859FD"/>
    <w:rsid w:val="00CA2054"/>
    <w:rsid w:val="00CA71ED"/>
    <w:rsid w:val="00CB2141"/>
    <w:rsid w:val="00CB342D"/>
    <w:rsid w:val="00CB35E4"/>
    <w:rsid w:val="00CB4C46"/>
    <w:rsid w:val="00CC30F3"/>
    <w:rsid w:val="00CC4EA5"/>
    <w:rsid w:val="00CD00ED"/>
    <w:rsid w:val="00CD0BF3"/>
    <w:rsid w:val="00CD1A54"/>
    <w:rsid w:val="00CD6344"/>
    <w:rsid w:val="00CE052D"/>
    <w:rsid w:val="00CE0F40"/>
    <w:rsid w:val="00CE335F"/>
    <w:rsid w:val="00CF4E7C"/>
    <w:rsid w:val="00CF6E40"/>
    <w:rsid w:val="00D00A91"/>
    <w:rsid w:val="00D017AA"/>
    <w:rsid w:val="00D01CE5"/>
    <w:rsid w:val="00D02099"/>
    <w:rsid w:val="00D04839"/>
    <w:rsid w:val="00D05496"/>
    <w:rsid w:val="00D06103"/>
    <w:rsid w:val="00D0633A"/>
    <w:rsid w:val="00D14205"/>
    <w:rsid w:val="00D20154"/>
    <w:rsid w:val="00D2428D"/>
    <w:rsid w:val="00D251DD"/>
    <w:rsid w:val="00D26EBF"/>
    <w:rsid w:val="00D34178"/>
    <w:rsid w:val="00D344FF"/>
    <w:rsid w:val="00D35BF5"/>
    <w:rsid w:val="00D40528"/>
    <w:rsid w:val="00D40D69"/>
    <w:rsid w:val="00D507E3"/>
    <w:rsid w:val="00D54D46"/>
    <w:rsid w:val="00D54F53"/>
    <w:rsid w:val="00D56E72"/>
    <w:rsid w:val="00D6325A"/>
    <w:rsid w:val="00D67AD1"/>
    <w:rsid w:val="00D74F8F"/>
    <w:rsid w:val="00D75FBE"/>
    <w:rsid w:val="00D81DA5"/>
    <w:rsid w:val="00DA0C09"/>
    <w:rsid w:val="00DB05DF"/>
    <w:rsid w:val="00DB4CF7"/>
    <w:rsid w:val="00DB6A9B"/>
    <w:rsid w:val="00DB7EAC"/>
    <w:rsid w:val="00DC49F5"/>
    <w:rsid w:val="00DD14A0"/>
    <w:rsid w:val="00DD17BE"/>
    <w:rsid w:val="00DD709C"/>
    <w:rsid w:val="00DE296E"/>
    <w:rsid w:val="00DE49FB"/>
    <w:rsid w:val="00DF0735"/>
    <w:rsid w:val="00DF4339"/>
    <w:rsid w:val="00E019D2"/>
    <w:rsid w:val="00E04A4A"/>
    <w:rsid w:val="00E13520"/>
    <w:rsid w:val="00E16127"/>
    <w:rsid w:val="00E228E1"/>
    <w:rsid w:val="00E23BE2"/>
    <w:rsid w:val="00E24CA6"/>
    <w:rsid w:val="00E342EA"/>
    <w:rsid w:val="00E35ADC"/>
    <w:rsid w:val="00E41BA6"/>
    <w:rsid w:val="00E44866"/>
    <w:rsid w:val="00E458DB"/>
    <w:rsid w:val="00E5048E"/>
    <w:rsid w:val="00E521E5"/>
    <w:rsid w:val="00E52643"/>
    <w:rsid w:val="00E53276"/>
    <w:rsid w:val="00E57EE9"/>
    <w:rsid w:val="00E638BB"/>
    <w:rsid w:val="00E64611"/>
    <w:rsid w:val="00E83A89"/>
    <w:rsid w:val="00E85596"/>
    <w:rsid w:val="00EA20DE"/>
    <w:rsid w:val="00EA4190"/>
    <w:rsid w:val="00EA7D69"/>
    <w:rsid w:val="00EB28A1"/>
    <w:rsid w:val="00EB34AA"/>
    <w:rsid w:val="00EC1818"/>
    <w:rsid w:val="00EC283B"/>
    <w:rsid w:val="00EC3872"/>
    <w:rsid w:val="00EC6A50"/>
    <w:rsid w:val="00EC7A57"/>
    <w:rsid w:val="00EC7D23"/>
    <w:rsid w:val="00ED4DEC"/>
    <w:rsid w:val="00EE41A4"/>
    <w:rsid w:val="00EF009E"/>
    <w:rsid w:val="00EF1024"/>
    <w:rsid w:val="00EF6153"/>
    <w:rsid w:val="00F017AA"/>
    <w:rsid w:val="00F0770B"/>
    <w:rsid w:val="00F165F8"/>
    <w:rsid w:val="00F20F1F"/>
    <w:rsid w:val="00F2243F"/>
    <w:rsid w:val="00F22A7C"/>
    <w:rsid w:val="00F24CBC"/>
    <w:rsid w:val="00F33349"/>
    <w:rsid w:val="00F340FD"/>
    <w:rsid w:val="00F34367"/>
    <w:rsid w:val="00F36D64"/>
    <w:rsid w:val="00F43B85"/>
    <w:rsid w:val="00F43F15"/>
    <w:rsid w:val="00F540C0"/>
    <w:rsid w:val="00F5645E"/>
    <w:rsid w:val="00F56C4E"/>
    <w:rsid w:val="00F57BC1"/>
    <w:rsid w:val="00F61881"/>
    <w:rsid w:val="00F67DB3"/>
    <w:rsid w:val="00F75620"/>
    <w:rsid w:val="00F80045"/>
    <w:rsid w:val="00F839CF"/>
    <w:rsid w:val="00F86A24"/>
    <w:rsid w:val="00F9096D"/>
    <w:rsid w:val="00F9139E"/>
    <w:rsid w:val="00F92646"/>
    <w:rsid w:val="00F97466"/>
    <w:rsid w:val="00FA2D40"/>
    <w:rsid w:val="00FA5D42"/>
    <w:rsid w:val="00FA6563"/>
    <w:rsid w:val="00FB0BD8"/>
    <w:rsid w:val="00FB0E25"/>
    <w:rsid w:val="00FB4243"/>
    <w:rsid w:val="00FB4B7D"/>
    <w:rsid w:val="00FB77F9"/>
    <w:rsid w:val="00FC32E7"/>
    <w:rsid w:val="00FC343A"/>
    <w:rsid w:val="00FC5533"/>
    <w:rsid w:val="00FC563E"/>
    <w:rsid w:val="00FD7A57"/>
    <w:rsid w:val="00FE032C"/>
    <w:rsid w:val="00FE14A2"/>
    <w:rsid w:val="00FF29B0"/>
    <w:rsid w:val="00FF2A50"/>
    <w:rsid w:val="00FF2E87"/>
    <w:rsid w:val="00FF4D4D"/>
    <w:rsid w:val="00FF52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A4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103"/>
    <w:rPr>
      <w:rFonts w:ascii="Calibri" w:eastAsia="Arial" w:hAnsi="Calibri" w:cs="Arial"/>
      <w:color w:val="000000"/>
      <w:spacing w:val="-2"/>
      <w:sz w:val="24"/>
      <w:szCs w:val="24"/>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B06EF2"/>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5063"/>
    <w:rPr>
      <w:color w:val="0000FF"/>
      <w:u w:val="single"/>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rsid w:val="00B8712D"/>
    <w:rPr>
      <w:sz w:val="16"/>
      <w:szCs w:val="16"/>
    </w:rPr>
  </w:style>
  <w:style w:type="paragraph" w:styleId="CommentText">
    <w:name w:val="annotation text"/>
    <w:basedOn w:val="Normal"/>
    <w:link w:val="CommentTextChar"/>
    <w:rsid w:val="00B8712D"/>
    <w:rPr>
      <w:sz w:val="20"/>
      <w:szCs w:val="20"/>
    </w:rPr>
  </w:style>
  <w:style w:type="character" w:customStyle="1" w:styleId="CommentTextChar">
    <w:name w:val="Comment Text Char"/>
    <w:link w:val="CommentText"/>
    <w:rsid w:val="00B8712D"/>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B8712D"/>
    <w:rPr>
      <w:b/>
      <w:bCs/>
    </w:rPr>
  </w:style>
  <w:style w:type="character" w:customStyle="1" w:styleId="CommentSubjectChar">
    <w:name w:val="Comment Subject Char"/>
    <w:link w:val="CommentSubject"/>
    <w:rsid w:val="00B8712D"/>
    <w:rPr>
      <w:rFonts w:ascii="Calibri" w:eastAsia="Arial" w:hAnsi="Calibri" w:cs="Arial"/>
      <w:b/>
      <w:bCs/>
      <w:color w:val="000000"/>
      <w:spacing w:val="-2"/>
      <w:lang w:eastAsia="en-US"/>
    </w:rPr>
  </w:style>
  <w:style w:type="character" w:styleId="Strong">
    <w:name w:val="Strong"/>
    <w:qFormat/>
    <w:rsid w:val="003A0AA3"/>
    <w:rPr>
      <w:b/>
      <w:bCs/>
    </w:rPr>
  </w:style>
  <w:style w:type="paragraph" w:styleId="NormalWeb">
    <w:name w:val="Normal (Web)"/>
    <w:basedOn w:val="Normal"/>
    <w:rsid w:val="003A0AA3"/>
    <w:pPr>
      <w:spacing w:before="100" w:beforeAutospacing="1" w:after="100" w:afterAutospacing="1" w:line="336" w:lineRule="atLeast"/>
    </w:pPr>
    <w:rPr>
      <w:rFonts w:ascii="Times New Roman" w:eastAsia="Times New Roman" w:hAnsi="Times New Roman" w:cs="Times New Roman"/>
      <w:color w:val="auto"/>
      <w:spacing w:val="0"/>
      <w:sz w:val="29"/>
      <w:szCs w:val="29"/>
      <w:lang w:eastAsia="en-GB"/>
    </w:rPr>
  </w:style>
  <w:style w:type="paragraph" w:styleId="FootnoteText">
    <w:name w:val="footnote text"/>
    <w:basedOn w:val="Normal"/>
    <w:link w:val="FootnoteTextChar"/>
    <w:rsid w:val="00C67271"/>
  </w:style>
  <w:style w:type="character" w:customStyle="1" w:styleId="FootnoteTextChar">
    <w:name w:val="Footnote Text Char"/>
    <w:basedOn w:val="DefaultParagraphFont"/>
    <w:link w:val="FootnoteText"/>
    <w:rsid w:val="00C67271"/>
    <w:rPr>
      <w:rFonts w:ascii="Calibri" w:eastAsia="Arial" w:hAnsi="Calibri" w:cs="Arial"/>
      <w:color w:val="000000"/>
      <w:spacing w:val="-2"/>
      <w:sz w:val="24"/>
      <w:szCs w:val="24"/>
    </w:rPr>
  </w:style>
  <w:style w:type="character" w:styleId="FootnoteReference">
    <w:name w:val="footnote reference"/>
    <w:basedOn w:val="DefaultParagraphFont"/>
    <w:rsid w:val="00C67271"/>
    <w:rPr>
      <w:vertAlign w:val="superscript"/>
    </w:rPr>
  </w:style>
  <w:style w:type="paragraph" w:styleId="Caption">
    <w:name w:val="caption"/>
    <w:basedOn w:val="Normal"/>
    <w:next w:val="Normal"/>
    <w:unhideWhenUsed/>
    <w:qFormat/>
    <w:rsid w:val="00D01CE5"/>
    <w:pPr>
      <w:spacing w:after="200"/>
    </w:pPr>
    <w:rPr>
      <w:b/>
      <w:bCs/>
      <w:color w:val="4F81BD" w:themeColor="accent1"/>
      <w:sz w:val="18"/>
      <w:szCs w:val="18"/>
    </w:rPr>
  </w:style>
  <w:style w:type="paragraph" w:styleId="NoSpacing">
    <w:name w:val="No Spacing"/>
    <w:uiPriority w:val="1"/>
    <w:qFormat/>
    <w:rsid w:val="00955765"/>
    <w:rPr>
      <w:rFonts w:ascii="Calibri" w:eastAsia="Arial" w:hAnsi="Calibri" w:cs="Arial"/>
      <w:color w:val="000000"/>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103"/>
    <w:rPr>
      <w:rFonts w:ascii="Calibri" w:eastAsia="Arial" w:hAnsi="Calibri" w:cs="Arial"/>
      <w:color w:val="000000"/>
      <w:spacing w:val="-2"/>
      <w:sz w:val="24"/>
      <w:szCs w:val="24"/>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B06EF2"/>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5063"/>
    <w:rPr>
      <w:color w:val="0000FF"/>
      <w:u w:val="single"/>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rsid w:val="00B8712D"/>
    <w:rPr>
      <w:sz w:val="16"/>
      <w:szCs w:val="16"/>
    </w:rPr>
  </w:style>
  <w:style w:type="paragraph" w:styleId="CommentText">
    <w:name w:val="annotation text"/>
    <w:basedOn w:val="Normal"/>
    <w:link w:val="CommentTextChar"/>
    <w:rsid w:val="00B8712D"/>
    <w:rPr>
      <w:sz w:val="20"/>
      <w:szCs w:val="20"/>
    </w:rPr>
  </w:style>
  <w:style w:type="character" w:customStyle="1" w:styleId="CommentTextChar">
    <w:name w:val="Comment Text Char"/>
    <w:link w:val="CommentText"/>
    <w:rsid w:val="00B8712D"/>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B8712D"/>
    <w:rPr>
      <w:b/>
      <w:bCs/>
    </w:rPr>
  </w:style>
  <w:style w:type="character" w:customStyle="1" w:styleId="CommentSubjectChar">
    <w:name w:val="Comment Subject Char"/>
    <w:link w:val="CommentSubject"/>
    <w:rsid w:val="00B8712D"/>
    <w:rPr>
      <w:rFonts w:ascii="Calibri" w:eastAsia="Arial" w:hAnsi="Calibri" w:cs="Arial"/>
      <w:b/>
      <w:bCs/>
      <w:color w:val="000000"/>
      <w:spacing w:val="-2"/>
      <w:lang w:eastAsia="en-US"/>
    </w:rPr>
  </w:style>
  <w:style w:type="character" w:styleId="Strong">
    <w:name w:val="Strong"/>
    <w:qFormat/>
    <w:rsid w:val="003A0AA3"/>
    <w:rPr>
      <w:b/>
      <w:bCs/>
    </w:rPr>
  </w:style>
  <w:style w:type="paragraph" w:styleId="NormalWeb">
    <w:name w:val="Normal (Web)"/>
    <w:basedOn w:val="Normal"/>
    <w:rsid w:val="003A0AA3"/>
    <w:pPr>
      <w:spacing w:before="100" w:beforeAutospacing="1" w:after="100" w:afterAutospacing="1" w:line="336" w:lineRule="atLeast"/>
    </w:pPr>
    <w:rPr>
      <w:rFonts w:ascii="Times New Roman" w:eastAsia="Times New Roman" w:hAnsi="Times New Roman" w:cs="Times New Roman"/>
      <w:color w:val="auto"/>
      <w:spacing w:val="0"/>
      <w:sz w:val="29"/>
      <w:szCs w:val="29"/>
      <w:lang w:eastAsia="en-GB"/>
    </w:rPr>
  </w:style>
  <w:style w:type="paragraph" w:styleId="FootnoteText">
    <w:name w:val="footnote text"/>
    <w:basedOn w:val="Normal"/>
    <w:link w:val="FootnoteTextChar"/>
    <w:rsid w:val="00C67271"/>
  </w:style>
  <w:style w:type="character" w:customStyle="1" w:styleId="FootnoteTextChar">
    <w:name w:val="Footnote Text Char"/>
    <w:basedOn w:val="DefaultParagraphFont"/>
    <w:link w:val="FootnoteText"/>
    <w:rsid w:val="00C67271"/>
    <w:rPr>
      <w:rFonts w:ascii="Calibri" w:eastAsia="Arial" w:hAnsi="Calibri" w:cs="Arial"/>
      <w:color w:val="000000"/>
      <w:spacing w:val="-2"/>
      <w:sz w:val="24"/>
      <w:szCs w:val="24"/>
    </w:rPr>
  </w:style>
  <w:style w:type="character" w:styleId="FootnoteReference">
    <w:name w:val="footnote reference"/>
    <w:basedOn w:val="DefaultParagraphFont"/>
    <w:rsid w:val="00C67271"/>
    <w:rPr>
      <w:vertAlign w:val="superscript"/>
    </w:rPr>
  </w:style>
  <w:style w:type="paragraph" w:styleId="Caption">
    <w:name w:val="caption"/>
    <w:basedOn w:val="Normal"/>
    <w:next w:val="Normal"/>
    <w:unhideWhenUsed/>
    <w:qFormat/>
    <w:rsid w:val="00D01CE5"/>
    <w:pPr>
      <w:spacing w:after="200"/>
    </w:pPr>
    <w:rPr>
      <w:b/>
      <w:bCs/>
      <w:color w:val="4F81BD" w:themeColor="accent1"/>
      <w:sz w:val="18"/>
      <w:szCs w:val="18"/>
    </w:rPr>
  </w:style>
  <w:style w:type="paragraph" w:styleId="NoSpacing">
    <w:name w:val="No Spacing"/>
    <w:uiPriority w:val="1"/>
    <w:qFormat/>
    <w:rsid w:val="00955765"/>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59632">
      <w:bodyDiv w:val="1"/>
      <w:marLeft w:val="0"/>
      <w:marRight w:val="0"/>
      <w:marTop w:val="0"/>
      <w:marBottom w:val="0"/>
      <w:divBdr>
        <w:top w:val="none" w:sz="0" w:space="0" w:color="auto"/>
        <w:left w:val="none" w:sz="0" w:space="0" w:color="auto"/>
        <w:bottom w:val="none" w:sz="0" w:space="0" w:color="auto"/>
        <w:right w:val="none" w:sz="0" w:space="0" w:color="auto"/>
      </w:divBdr>
      <w:divsChild>
        <w:div w:id="1409767685">
          <w:marLeft w:val="0"/>
          <w:marRight w:val="0"/>
          <w:marTop w:val="120"/>
          <w:marBottom w:val="120"/>
          <w:divBdr>
            <w:top w:val="none" w:sz="0" w:space="0" w:color="auto"/>
            <w:left w:val="none" w:sz="0" w:space="0" w:color="auto"/>
            <w:bottom w:val="none" w:sz="0" w:space="0" w:color="auto"/>
            <w:right w:val="none" w:sz="0" w:space="0" w:color="auto"/>
          </w:divBdr>
          <w:divsChild>
            <w:div w:id="448822777">
              <w:marLeft w:val="0"/>
              <w:marRight w:val="0"/>
              <w:marTop w:val="0"/>
              <w:marBottom w:val="0"/>
              <w:divBdr>
                <w:top w:val="none" w:sz="0" w:space="0" w:color="auto"/>
                <w:left w:val="none" w:sz="0" w:space="0" w:color="auto"/>
                <w:bottom w:val="none" w:sz="0" w:space="0" w:color="auto"/>
                <w:right w:val="none" w:sz="0" w:space="0" w:color="auto"/>
              </w:divBdr>
              <w:divsChild>
                <w:div w:id="1253658023">
                  <w:marLeft w:val="0"/>
                  <w:marRight w:val="0"/>
                  <w:marTop w:val="0"/>
                  <w:marBottom w:val="0"/>
                  <w:divBdr>
                    <w:top w:val="none" w:sz="0" w:space="0" w:color="auto"/>
                    <w:left w:val="none" w:sz="0" w:space="0" w:color="auto"/>
                    <w:bottom w:val="none" w:sz="0" w:space="0" w:color="auto"/>
                    <w:right w:val="none" w:sz="0" w:space="0" w:color="auto"/>
                  </w:divBdr>
                  <w:divsChild>
                    <w:div w:id="80182823">
                      <w:marLeft w:val="0"/>
                      <w:marRight w:val="0"/>
                      <w:marTop w:val="0"/>
                      <w:marBottom w:val="0"/>
                      <w:divBdr>
                        <w:top w:val="none" w:sz="0" w:space="0" w:color="auto"/>
                        <w:left w:val="none" w:sz="0" w:space="0" w:color="auto"/>
                        <w:bottom w:val="none" w:sz="0" w:space="0" w:color="auto"/>
                        <w:right w:val="none" w:sz="0" w:space="0" w:color="auto"/>
                      </w:divBdr>
                      <w:divsChild>
                        <w:div w:id="5348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924836">
      <w:bodyDiv w:val="1"/>
      <w:marLeft w:val="0"/>
      <w:marRight w:val="0"/>
      <w:marTop w:val="0"/>
      <w:marBottom w:val="0"/>
      <w:divBdr>
        <w:top w:val="none" w:sz="0" w:space="0" w:color="auto"/>
        <w:left w:val="none" w:sz="0" w:space="0" w:color="auto"/>
        <w:bottom w:val="none" w:sz="0" w:space="0" w:color="auto"/>
        <w:right w:val="none" w:sz="0" w:space="0" w:color="auto"/>
      </w:divBdr>
    </w:div>
    <w:div w:id="1441334659">
      <w:bodyDiv w:val="1"/>
      <w:marLeft w:val="0"/>
      <w:marRight w:val="0"/>
      <w:marTop w:val="0"/>
      <w:marBottom w:val="0"/>
      <w:divBdr>
        <w:top w:val="none" w:sz="0" w:space="0" w:color="auto"/>
        <w:left w:val="none" w:sz="0" w:space="0" w:color="auto"/>
        <w:bottom w:val="none" w:sz="0" w:space="0" w:color="auto"/>
        <w:right w:val="none" w:sz="0" w:space="0" w:color="auto"/>
      </w:divBdr>
    </w:div>
    <w:div w:id="1558709453">
      <w:bodyDiv w:val="1"/>
      <w:marLeft w:val="0"/>
      <w:marRight w:val="0"/>
      <w:marTop w:val="0"/>
      <w:marBottom w:val="0"/>
      <w:divBdr>
        <w:top w:val="none" w:sz="0" w:space="0" w:color="auto"/>
        <w:left w:val="none" w:sz="0" w:space="0" w:color="auto"/>
        <w:bottom w:val="none" w:sz="0" w:space="0" w:color="auto"/>
        <w:right w:val="none" w:sz="0" w:space="0" w:color="auto"/>
      </w:divBdr>
    </w:div>
    <w:div w:id="185912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help@nspcc.org.uk"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summerfieldfamilypractice.co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10C9-1E4C-48C2-94DE-E47A564D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Template>
  <TotalTime>19</TotalTime>
  <Pages>2</Pages>
  <Words>501</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Complaints &amp; Comments Leaflet</vt:lpstr>
    </vt:vector>
  </TitlesOfParts>
  <Company>COLNEY MEDICAL CENTRE</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&amp; Comments Leaflet</dc:title>
  <dc:creator>Pete Devine</dc:creator>
  <dc:description>v1.10.1.0</dc:description>
  <cp:lastModifiedBy>Shashi Kulshrestha</cp:lastModifiedBy>
  <cp:revision>8</cp:revision>
  <cp:lastPrinted>2018-10-10T05:49:00Z</cp:lastPrinted>
  <dcterms:created xsi:type="dcterms:W3CDTF">2020-11-21T06:56:00Z</dcterms:created>
  <dcterms:modified xsi:type="dcterms:W3CDTF">2021-02-08T12:08:00Z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Email</vt:lpwstr>
  </property>
  <property fmtid="{D5CDD505-2E9C-101B-9397-08002B2CF9AE}" pid="3" name="Website">
    <vt:lpwstr>Website</vt:lpwstr>
  </property>
  <property fmtid="{D5CDD505-2E9C-101B-9397-08002B2CF9AE}" pid="4" name="Fax">
    <vt:lpwstr>Fax</vt:lpwstr>
  </property>
  <property fmtid="{D5CDD505-2E9C-101B-9397-08002B2CF9AE}" pid="5" name="Phone">
    <vt:lpwstr>Phone</vt:lpwstr>
  </property>
  <property fmtid="{D5CDD505-2E9C-101B-9397-08002B2CF9AE}" pid="6" name="AddressLine1">
    <vt:lpwstr>AddressLine1</vt:lpwstr>
  </property>
  <property fmtid="{D5CDD505-2E9C-101B-9397-08002B2CF9AE}" pid="7" name="AddressLine2">
    <vt:lpwstr>AddressLine2</vt:lpwstr>
  </property>
  <property fmtid="{D5CDD505-2E9C-101B-9397-08002B2CF9AE}" pid="8" name="Town">
    <vt:lpwstr>Town</vt:lpwstr>
  </property>
  <property fmtid="{D5CDD505-2E9C-101B-9397-08002B2CF9AE}" pid="9" name="County">
    <vt:lpwstr>County</vt:lpwstr>
  </property>
  <property fmtid="{D5CDD505-2E9C-101B-9397-08002B2CF9AE}" pid="10" name="Postcode">
    <vt:lpwstr>Postcode</vt:lpwstr>
  </property>
  <property fmtid="{D5CDD505-2E9C-101B-9397-08002B2CF9AE}" pid="11" name="openMon">
    <vt:lpwstr>openMon</vt:lpwstr>
  </property>
  <property fmtid="{D5CDD505-2E9C-101B-9397-08002B2CF9AE}" pid="12" name="openTue">
    <vt:lpwstr>openTue</vt:lpwstr>
  </property>
  <property fmtid="{D5CDD505-2E9C-101B-9397-08002B2CF9AE}" pid="13" name="openWed">
    <vt:lpwstr>openWed</vt:lpwstr>
  </property>
  <property fmtid="{D5CDD505-2E9C-101B-9397-08002B2CF9AE}" pid="14" name="openThu">
    <vt:lpwstr>openThu</vt:lpwstr>
  </property>
  <property fmtid="{D5CDD505-2E9C-101B-9397-08002B2CF9AE}" pid="15" name="openFri">
    <vt:lpwstr>openFri</vt:lpwstr>
  </property>
  <property fmtid="{D5CDD505-2E9C-101B-9397-08002B2CF9AE}" pid="16" name="openSat">
    <vt:lpwstr>openSat</vt:lpwstr>
  </property>
  <property fmtid="{D5CDD505-2E9C-101B-9397-08002B2CF9AE}" pid="17" name="openSun">
    <vt:lpwstr>openSun</vt:lpwstr>
  </property>
  <property fmtid="{D5CDD505-2E9C-101B-9397-08002B2CF9AE}" pid="18" name="SeniorPartners">
    <vt:lpwstr>(Enter the names of the Senior Partners in the Practice Setup screen)</vt:lpwstr>
  </property>
</Properties>
</file>